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20"/>
        <w:gridCol w:w="4941"/>
        <w:gridCol w:w="285"/>
        <w:gridCol w:w="161"/>
        <w:gridCol w:w="5632"/>
        <w:gridCol w:w="23"/>
      </w:tblGrid>
      <w:tr w:rsidR="00EB5F0C" w:rsidRPr="00883B22" w14:paraId="189ED752" w14:textId="77777777" w:rsidTr="00FF293F">
        <w:trPr>
          <w:gridAfter w:val="1"/>
          <w:wAfter w:w="23" w:type="dxa"/>
          <w:trHeight w:val="2552"/>
        </w:trPr>
        <w:tc>
          <w:tcPr>
            <w:tcW w:w="4960" w:type="dxa"/>
            <w:gridSpan w:val="2"/>
          </w:tcPr>
          <w:sdt>
            <w:sdtPr>
              <w:alias w:val="Company Name"/>
              <w:tag w:val=""/>
              <w:id w:val="1533460891"/>
              <w:placeholder>
                <w:docPart w:val="B32A90A4FF6543A48252BAD68D2AA83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7934935" w14:textId="09E62ED5" w:rsidR="0053533D" w:rsidRPr="00883B22" w:rsidRDefault="0002799C">
                <w:pPr>
                  <w:pStyle w:val="Title"/>
                </w:pPr>
                <w:r>
                  <w:t>Fishbourne Parish Council</w:t>
                </w:r>
              </w:p>
            </w:sdtContent>
          </w:sdt>
          <w:p w14:paraId="6D491154" w14:textId="77777777" w:rsidR="001B435E" w:rsidRDefault="001B435E">
            <w:pPr>
              <w:pStyle w:val="NoSpacing"/>
              <w:jc w:val="both"/>
              <w:rPr>
                <w:lang w:bidi="en-GB"/>
              </w:rPr>
            </w:pPr>
          </w:p>
          <w:p w14:paraId="3360DCE2" w14:textId="6E311D97" w:rsidR="0002799C" w:rsidRDefault="0002799C">
            <w:pPr>
              <w:pStyle w:val="NoSpacing"/>
              <w:jc w:val="both"/>
              <w:rPr>
                <w:lang w:bidi="en-GB"/>
              </w:rPr>
            </w:pPr>
            <w:r>
              <w:rPr>
                <w:lang w:bidi="en-GB"/>
              </w:rPr>
              <w:t xml:space="preserve">Fishbourne Parish councillors are </w:t>
            </w:r>
            <w:r w:rsidR="00A04E6D" w:rsidRPr="00883B22">
              <w:rPr>
                <w:lang w:bidi="en-GB"/>
              </w:rPr>
              <w:t xml:space="preserve">committed to </w:t>
            </w:r>
            <w:r>
              <w:rPr>
                <w:lang w:bidi="en-GB"/>
              </w:rPr>
              <w:t>improving our local area and are keen to focus on issues which matter to residents across our parish.</w:t>
            </w:r>
          </w:p>
          <w:p w14:paraId="64E0C7D8" w14:textId="77777777" w:rsidR="0002799C" w:rsidRDefault="0002799C">
            <w:pPr>
              <w:pStyle w:val="NoSpacing"/>
              <w:jc w:val="both"/>
              <w:rPr>
                <w:lang w:bidi="en-GB"/>
              </w:rPr>
            </w:pPr>
          </w:p>
          <w:p w14:paraId="79B9BF1E" w14:textId="76CDEE60" w:rsidR="00D24486" w:rsidRDefault="0002799C">
            <w:pPr>
              <w:pStyle w:val="NoSpacing"/>
              <w:jc w:val="both"/>
              <w:rPr>
                <w:lang w:bidi="en-GB"/>
              </w:rPr>
            </w:pPr>
            <w:r>
              <w:rPr>
                <w:lang w:bidi="en-GB"/>
              </w:rPr>
              <w:t xml:space="preserve">To help us to </w:t>
            </w:r>
            <w:r w:rsidR="00D24486">
              <w:rPr>
                <w:lang w:bidi="en-GB"/>
              </w:rPr>
              <w:t>best deliver on what matters to you, p</w:t>
            </w:r>
            <w:r w:rsidR="00A04E6D" w:rsidRPr="00883B22">
              <w:rPr>
                <w:lang w:bidi="en-GB"/>
              </w:rPr>
              <w:t xml:space="preserve">lease fill in this questionnaire and </w:t>
            </w:r>
            <w:r w:rsidR="00D24486">
              <w:rPr>
                <w:lang w:bidi="en-GB"/>
              </w:rPr>
              <w:t>return it to us as outlined at the end of the survey</w:t>
            </w:r>
            <w:r w:rsidR="00EA441C">
              <w:rPr>
                <w:lang w:bidi="en-GB"/>
              </w:rPr>
              <w:t xml:space="preserve"> by 1</w:t>
            </w:r>
            <w:r w:rsidR="00EA441C" w:rsidRPr="00EA441C">
              <w:rPr>
                <w:vertAlign w:val="superscript"/>
                <w:lang w:bidi="en-GB"/>
              </w:rPr>
              <w:t>st</w:t>
            </w:r>
            <w:r w:rsidR="00EA441C">
              <w:rPr>
                <w:lang w:bidi="en-GB"/>
              </w:rPr>
              <w:t xml:space="preserve"> January 2022.</w:t>
            </w:r>
          </w:p>
          <w:p w14:paraId="3CDE0B43" w14:textId="77777777" w:rsidR="00D24486" w:rsidRDefault="00D24486">
            <w:pPr>
              <w:pStyle w:val="NoSpacing"/>
              <w:jc w:val="both"/>
              <w:rPr>
                <w:lang w:bidi="en-GB"/>
              </w:rPr>
            </w:pPr>
          </w:p>
          <w:p w14:paraId="4D2167B6" w14:textId="65E5D30A" w:rsidR="0053533D" w:rsidRPr="00883B22" w:rsidRDefault="00A04E6D">
            <w:pPr>
              <w:pStyle w:val="NoSpacing"/>
              <w:jc w:val="both"/>
            </w:pPr>
            <w:r w:rsidRPr="00883B22">
              <w:rPr>
                <w:lang w:bidi="en-GB"/>
              </w:rPr>
              <w:t>Thank you.</w:t>
            </w:r>
          </w:p>
          <w:p w14:paraId="383B944C" w14:textId="74AE655C" w:rsidR="0053533D" w:rsidRPr="00883B22" w:rsidRDefault="00B51F26">
            <w:pPr>
              <w:pStyle w:val="Heading2"/>
            </w:pPr>
            <w:r>
              <w:rPr>
                <w:lang w:bidi="en-GB"/>
              </w:rPr>
              <w:t>How many people live in your household?</w:t>
            </w:r>
          </w:p>
          <w:p w14:paraId="60B4EE57" w14:textId="175B00A5" w:rsidR="0053533D" w:rsidRPr="00883B22" w:rsidRDefault="0071779B">
            <w:pPr>
              <w:pStyle w:val="Ratings1-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1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2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3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4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5</w:t>
            </w:r>
            <w:r w:rsidR="00B51F26">
              <w:rPr>
                <w:lang w:bidi="en-GB"/>
              </w:rPr>
              <w:t>+</w:t>
            </w:r>
          </w:p>
          <w:p w14:paraId="534248DB" w14:textId="3A2FBA0C" w:rsidR="00B51F26" w:rsidRPr="00FF293F" w:rsidRDefault="00B51F26" w:rsidP="00B51F26">
            <w:pPr>
              <w:pStyle w:val="Heading2"/>
            </w:pPr>
            <w:r w:rsidRPr="00883B22">
              <w:rPr>
                <w:lang w:bidi="en-GB"/>
              </w:rPr>
              <w:t xml:space="preserve">Please </w:t>
            </w:r>
            <w:r>
              <w:rPr>
                <w:lang w:bidi="en-GB"/>
              </w:rPr>
              <w:t xml:space="preserve">indicate the </w:t>
            </w:r>
            <w:r w:rsidR="00040330" w:rsidRPr="00FF293F">
              <w:rPr>
                <w:lang w:bidi="en-GB"/>
              </w:rPr>
              <w:t>number</w:t>
            </w:r>
            <w:r w:rsidRPr="00FF293F">
              <w:rPr>
                <w:lang w:bidi="en-GB"/>
              </w:rPr>
              <w:t xml:space="preserve"> of people in your household</w:t>
            </w:r>
            <w:r w:rsidR="00040330" w:rsidRPr="00FF293F">
              <w:rPr>
                <w:lang w:bidi="en-GB"/>
              </w:rPr>
              <w:t xml:space="preserve"> in each of the following age </w:t>
            </w:r>
            <w:r w:rsidR="00E426B9" w:rsidRPr="00FF293F">
              <w:rPr>
                <w:lang w:bidi="en-GB"/>
              </w:rPr>
              <w:t>group</w:t>
            </w:r>
            <w:r w:rsidR="00040330" w:rsidRPr="00FF293F">
              <w:rPr>
                <w:lang w:bidi="en-GB"/>
              </w:rPr>
              <w:t>s:</w:t>
            </w:r>
          </w:p>
          <w:p w14:paraId="30F1C90F" w14:textId="77777777" w:rsidR="00B51F26" w:rsidRPr="00883B22" w:rsidRDefault="0071779B" w:rsidP="00B51F26">
            <w:pPr>
              <w:pStyle w:val="Ratings1-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0-</w:t>
            </w:r>
            <w:r w:rsidR="00B51F26" w:rsidRPr="00883B22">
              <w:rPr>
                <w:lang w:bidi="en-GB"/>
              </w:rPr>
              <w:t>1</w:t>
            </w:r>
            <w:r w:rsidR="00B51F26">
              <w:rPr>
                <w:lang w:bidi="en-GB"/>
              </w:rPr>
              <w:t>5</w:t>
            </w:r>
            <w:r w:rsidR="00B51F26" w:rsidRPr="00883B22">
              <w:rPr>
                <w:lang w:bidi="en-GB"/>
              </w:rPr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16-24</w:t>
            </w:r>
            <w:r w:rsidR="00B51F26" w:rsidRPr="00883B22">
              <w:rPr>
                <w:lang w:bidi="en-GB"/>
              </w:rPr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25-</w:t>
            </w:r>
            <w:r w:rsidR="00B51F26" w:rsidRPr="00883B22">
              <w:rPr>
                <w:lang w:bidi="en-GB"/>
              </w:rPr>
              <w:t>3</w:t>
            </w:r>
            <w:r w:rsidR="00B51F26">
              <w:rPr>
                <w:lang w:bidi="en-GB"/>
              </w:rPr>
              <w:t>4</w:t>
            </w:r>
            <w:r w:rsidR="00B51F26" w:rsidRPr="00883B22">
              <w:rPr>
                <w:lang w:bidi="en-GB"/>
              </w:rPr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35-64</w:t>
            </w:r>
            <w:r w:rsidR="00B51F26" w:rsidRPr="00883B22">
              <w:rPr>
                <w:lang w:bidi="en-GB"/>
              </w:rPr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6</w:t>
            </w:r>
            <w:r w:rsidR="00B51F26" w:rsidRPr="00883B22">
              <w:rPr>
                <w:lang w:bidi="en-GB"/>
              </w:rPr>
              <w:t>5</w:t>
            </w:r>
            <w:r w:rsidR="00B51F26">
              <w:rPr>
                <w:lang w:bidi="en-GB"/>
              </w:rPr>
              <w:t>+</w:t>
            </w:r>
          </w:p>
          <w:p w14:paraId="7C246709" w14:textId="3E8C1253" w:rsidR="00E426B9" w:rsidRPr="00FF293F" w:rsidRDefault="00FF293F" w:rsidP="00E426B9">
            <w:pPr>
              <w:pStyle w:val="Heading2"/>
              <w:rPr>
                <w:lang w:bidi="en-GB"/>
              </w:rPr>
            </w:pPr>
            <w:r w:rsidRPr="00FF293F">
              <w:rPr>
                <w:lang w:bidi="en-GB"/>
              </w:rPr>
              <w:t xml:space="preserve">Please let us know your </w:t>
            </w:r>
            <w:r w:rsidR="00E426B9" w:rsidRPr="00FF293F">
              <w:rPr>
                <w:lang w:bidi="en-GB"/>
              </w:rPr>
              <w:t>post code</w:t>
            </w:r>
            <w:r w:rsidRPr="00FF293F">
              <w:rPr>
                <w:lang w:bidi="en-GB"/>
              </w:rPr>
              <w:t xml:space="preserve"> below:</w:t>
            </w:r>
          </w:p>
          <w:p w14:paraId="6E96D76D" w14:textId="1EA7DD49" w:rsidR="00E426B9" w:rsidRPr="00FF293F" w:rsidRDefault="00E426B9">
            <w:pPr>
              <w:pStyle w:val="Heading2"/>
              <w:rPr>
                <w:lang w:bidi="en-GB"/>
              </w:rPr>
            </w:pPr>
            <w:r w:rsidRPr="00FF293F">
              <w:rPr>
                <w:lang w:bidi="en-GB"/>
              </w:rPr>
              <w:t>_________________________________________________How often do you go to the following places for local services (e.g. shopping, GP, recreation)?</w:t>
            </w:r>
          </w:p>
          <w:p w14:paraId="1EB14DCC" w14:textId="324BE4D2" w:rsidR="00E426B9" w:rsidRPr="00FF293F" w:rsidRDefault="00E426B9" w:rsidP="00E426B9">
            <w:pPr>
              <w:rPr>
                <w:lang w:bidi="en-GB"/>
              </w:rPr>
            </w:pPr>
            <w:r w:rsidRPr="00FF293F">
              <w:rPr>
                <w:lang w:bidi="en-GB"/>
              </w:rPr>
              <w:t xml:space="preserve">Ryde       </w:t>
            </w:r>
            <w:sdt>
              <w:sdtPr>
                <w:id w:val="15730811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Often | </w:t>
            </w:r>
            <w:sdt>
              <w:sdtPr>
                <w:id w:val="202828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Sometimes </w:t>
            </w:r>
            <w:r w:rsidR="00FF293F" w:rsidRPr="00FF293F">
              <w:rPr>
                <w:lang w:bidi="en-GB"/>
              </w:rPr>
              <w:t>|</w:t>
            </w:r>
            <w:sdt>
              <w:sdtPr>
                <w:id w:val="-1869946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Never</w:t>
            </w:r>
          </w:p>
          <w:p w14:paraId="35ECB6A1" w14:textId="2496278E" w:rsidR="00E426B9" w:rsidRPr="00FF293F" w:rsidRDefault="00E426B9" w:rsidP="00E426B9">
            <w:pPr>
              <w:rPr>
                <w:lang w:bidi="en-GB"/>
              </w:rPr>
            </w:pPr>
            <w:r w:rsidRPr="00FF293F">
              <w:rPr>
                <w:lang w:bidi="en-GB"/>
              </w:rPr>
              <w:t>Wootton</w:t>
            </w:r>
            <w:r w:rsidRPr="00FF293F">
              <w:t xml:space="preserve"> </w:t>
            </w:r>
            <w:sdt>
              <w:sdtPr>
                <w:id w:val="-1495979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Often | </w:t>
            </w:r>
            <w:sdt>
              <w:sdtPr>
                <w:id w:val="-7264493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Sometimes </w:t>
            </w:r>
            <w:r w:rsidR="00FF293F" w:rsidRPr="00FF293F">
              <w:rPr>
                <w:lang w:bidi="en-GB"/>
              </w:rPr>
              <w:t>|</w:t>
            </w:r>
            <w:sdt>
              <w:sdtPr>
                <w:id w:val="9145898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Never</w:t>
            </w:r>
          </w:p>
          <w:p w14:paraId="25996D5D" w14:textId="12C2B61A" w:rsidR="00E426B9" w:rsidRPr="00FF293F" w:rsidRDefault="00E426B9" w:rsidP="00E426B9">
            <w:pPr>
              <w:rPr>
                <w:lang w:bidi="en-GB"/>
              </w:rPr>
            </w:pPr>
            <w:r w:rsidRPr="00FF293F">
              <w:rPr>
                <w:lang w:bidi="en-GB"/>
              </w:rPr>
              <w:t xml:space="preserve">Newport </w:t>
            </w:r>
            <w:sdt>
              <w:sdtPr>
                <w:id w:val="-15401981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Often | </w:t>
            </w:r>
            <w:sdt>
              <w:sdtPr>
                <w:id w:val="-7364715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Sometimes</w:t>
            </w:r>
            <w:r w:rsidR="00FF293F" w:rsidRPr="00FF293F">
              <w:rPr>
                <w:lang w:bidi="en-GB"/>
              </w:rPr>
              <w:t xml:space="preserve"> |</w:t>
            </w:r>
            <w:sdt>
              <w:sdtPr>
                <w:id w:val="-15089850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sym w:font="Wingdings" w:char="F0A8"/>
                </w:r>
              </w:sdtContent>
            </w:sdt>
            <w:r w:rsidRPr="00FF293F">
              <w:rPr>
                <w:lang w:bidi="en-GB"/>
              </w:rPr>
              <w:t xml:space="preserve"> Never</w:t>
            </w:r>
          </w:p>
          <w:p w14:paraId="7D593B7D" w14:textId="4670C087" w:rsidR="0053533D" w:rsidRPr="00883B22" w:rsidRDefault="00EB5F0C">
            <w:pPr>
              <w:pStyle w:val="Heading2"/>
            </w:pPr>
            <w:r>
              <w:rPr>
                <w:lang w:bidi="en-GB"/>
              </w:rPr>
              <w:t>Have you ever:</w:t>
            </w:r>
          </w:p>
          <w:p w14:paraId="634C1B53" w14:textId="32C9C6BB" w:rsidR="0053533D" w:rsidRPr="00883B22" w:rsidRDefault="00EB5F0C">
            <w:pPr>
              <w:pStyle w:val="Rating"/>
            </w:pPr>
            <w:r>
              <w:rPr>
                <w:lang w:bidi="en-GB"/>
              </w:rPr>
              <w:t>Attended a Parish Council meeting?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Yes | </w:t>
            </w:r>
            <w:sdt>
              <w:sdt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No</w:t>
            </w:r>
          </w:p>
          <w:p w14:paraId="79C13529" w14:textId="2C837684" w:rsidR="0053533D" w:rsidRPr="00883B22" w:rsidRDefault="00EB5F0C">
            <w:pPr>
              <w:pStyle w:val="Rating"/>
            </w:pPr>
            <w:r>
              <w:rPr>
                <w:lang w:bidi="en-GB"/>
              </w:rPr>
              <w:t>Read the Parish Newsletter?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4239"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Yes | </w:t>
            </w:r>
            <w:sdt>
              <w:sdt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No</w:t>
            </w:r>
          </w:p>
          <w:p w14:paraId="590D4892" w14:textId="5D097174" w:rsidR="00B51F26" w:rsidRDefault="00B51F26" w:rsidP="00EB5F0C">
            <w:pPr>
              <w:pStyle w:val="Rating"/>
              <w:rPr>
                <w:lang w:bidi="en-GB"/>
              </w:rPr>
            </w:pPr>
            <w:r>
              <w:rPr>
                <w:lang w:bidi="en-GB"/>
              </w:rPr>
              <w:t>Accessed the Parish Council website?</w:t>
            </w:r>
            <w:sdt>
              <w:sdtPr>
                <w:id w:val="504164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Yes| </w:t>
            </w:r>
            <w:sdt>
              <w:sdtPr>
                <w:id w:val="-8762390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3B22">
                  <w:rPr>
                    <w:lang w:bidi="en-GB"/>
                  </w:rP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No</w:t>
            </w:r>
          </w:p>
          <w:p w14:paraId="0D1C984E" w14:textId="687A2D58" w:rsidR="00EB5F0C" w:rsidRPr="00883B22" w:rsidRDefault="00040330" w:rsidP="00EB5F0C">
            <w:pPr>
              <w:pStyle w:val="Rating"/>
            </w:pPr>
            <w:r w:rsidRPr="00FF293F">
              <w:rPr>
                <w:color w:val="auto"/>
                <w:lang w:bidi="en-GB"/>
              </w:rPr>
              <w:t>Used</w:t>
            </w:r>
            <w:r w:rsidR="00EB5F0C" w:rsidRPr="00FF293F">
              <w:rPr>
                <w:color w:val="auto"/>
                <w:lang w:bidi="en-GB"/>
              </w:rPr>
              <w:t xml:space="preserve"> </w:t>
            </w:r>
            <w:r w:rsidR="00EB5F0C">
              <w:rPr>
                <w:lang w:bidi="en-GB"/>
              </w:rPr>
              <w:t>the Parish Facebook Page?</w:t>
            </w:r>
            <w:r w:rsidR="00EB5F0C" w:rsidRPr="00883B22">
              <w:rPr>
                <w:lang w:bidi="en-GB"/>
              </w:rPr>
              <w:tab/>
            </w:r>
            <w:sdt>
              <w:sdtPr>
                <w:id w:val="16520932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5F0C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EB5F0C" w:rsidRPr="00883B22">
              <w:rPr>
                <w:lang w:bidi="en-GB"/>
              </w:rPr>
              <w:t xml:space="preserve"> Yes | </w:t>
            </w:r>
            <w:sdt>
              <w:sdtPr>
                <w:id w:val="15002336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5F0C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EB5F0C" w:rsidRPr="00883B22">
              <w:rPr>
                <w:lang w:bidi="en-GB"/>
              </w:rPr>
              <w:t xml:space="preserve"> No</w:t>
            </w:r>
          </w:p>
          <w:p w14:paraId="65CF70C6" w14:textId="77777777" w:rsidR="00B51F26" w:rsidRDefault="00EB5F0C">
            <w:pPr>
              <w:pStyle w:val="Rating"/>
              <w:rPr>
                <w:lang w:bidi="en-GB"/>
              </w:rPr>
            </w:pPr>
            <w:r>
              <w:rPr>
                <w:lang w:bidi="en-GB"/>
              </w:rPr>
              <w:t xml:space="preserve">Considered </w:t>
            </w:r>
            <w:r w:rsidR="00B51F26">
              <w:rPr>
                <w:lang w:bidi="en-GB"/>
              </w:rPr>
              <w:t xml:space="preserve">becoming a Parish </w:t>
            </w:r>
            <w:r>
              <w:rPr>
                <w:lang w:bidi="en-GB"/>
              </w:rPr>
              <w:t>Council</w:t>
            </w:r>
            <w:r w:rsidR="00B51F26">
              <w:rPr>
                <w:lang w:bidi="en-GB"/>
              </w:rPr>
              <w:t>lor</w:t>
            </w:r>
            <w:r>
              <w:rPr>
                <w:lang w:bidi="en-GB"/>
              </w:rPr>
              <w:t>?</w:t>
            </w:r>
            <w:r w:rsidR="00B51F26">
              <w:rPr>
                <w:lang w:bidi="en-GB"/>
              </w:rPr>
              <w:t xml:space="preserve">                                                                                               </w:t>
            </w:r>
          </w:p>
          <w:p w14:paraId="04216953" w14:textId="5CFBAFF2" w:rsidR="0053533D" w:rsidRPr="00883B22" w:rsidRDefault="00B51F26">
            <w:pPr>
              <w:pStyle w:val="Rating"/>
            </w:pPr>
            <w:r>
              <w:t xml:space="preserve">                                                                  </w:t>
            </w:r>
            <w:sdt>
              <w:sdt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Yes  </w:t>
            </w:r>
            <w:sdt>
              <w:sdt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No</w:t>
            </w:r>
          </w:p>
          <w:p w14:paraId="10D23959" w14:textId="216DC794" w:rsidR="0053533D" w:rsidRPr="00883B22" w:rsidRDefault="00990693">
            <w:pPr>
              <w:pStyle w:val="Heading2"/>
            </w:pPr>
            <w:r>
              <w:rPr>
                <w:lang w:bidi="en-GB"/>
              </w:rPr>
              <w:t>How useful do you find the Parish Newsletter?</w:t>
            </w:r>
          </w:p>
          <w:p w14:paraId="6BEEB48A" w14:textId="44E17E52" w:rsidR="0053533D" w:rsidRPr="00883B22" w:rsidRDefault="0071779B">
            <w:pPr>
              <w:pStyle w:val="Ratings1-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990693">
              <w:rPr>
                <w:lang w:bidi="en-GB"/>
              </w:rPr>
              <w:t>N/A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990693">
              <w:rPr>
                <w:lang w:bidi="en-GB"/>
              </w:rPr>
              <w:t>1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990693">
              <w:rPr>
                <w:lang w:bidi="en-GB"/>
              </w:rPr>
              <w:t>2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990693">
              <w:rPr>
                <w:lang w:bidi="en-GB"/>
              </w:rPr>
              <w:t>3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990693">
              <w:rPr>
                <w:lang w:bidi="en-GB"/>
              </w:rPr>
              <w:t>4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481"/>
              <w:gridCol w:w="2480"/>
            </w:tblGrid>
            <w:tr w:rsidR="00EB5F0C" w:rsidRPr="00883B22" w14:paraId="2BB1A1BD" w14:textId="77777777" w:rsidTr="00B4167F">
              <w:tc>
                <w:tcPr>
                  <w:tcW w:w="2635" w:type="dxa"/>
                </w:tcPr>
                <w:p w14:paraId="3F910E97" w14:textId="5FD77357" w:rsidR="0053533D" w:rsidRPr="00883B22" w:rsidRDefault="00B51F26">
                  <w:pPr>
                    <w:pStyle w:val="NoSpacing"/>
                  </w:pPr>
                  <w:r>
                    <w:rPr>
                      <w:lang w:bidi="en-GB"/>
                    </w:rPr>
                    <w:t xml:space="preserve">                    </w:t>
                  </w:r>
                  <w:r w:rsidR="00A04E6D" w:rsidRPr="00883B22">
                    <w:rPr>
                      <w:lang w:bidi="en-GB"/>
                    </w:rPr>
                    <w:t>Disappointing</w:t>
                  </w:r>
                </w:p>
              </w:tc>
              <w:tc>
                <w:tcPr>
                  <w:tcW w:w="2635" w:type="dxa"/>
                </w:tcPr>
                <w:p w14:paraId="3AE98575" w14:textId="77777777" w:rsidR="0053533D" w:rsidRPr="00883B22" w:rsidRDefault="00A04E6D">
                  <w:pPr>
                    <w:pStyle w:val="NoSpacing"/>
                    <w:jc w:val="right"/>
                  </w:pPr>
                  <w:r w:rsidRPr="00883B22">
                    <w:rPr>
                      <w:lang w:bidi="en-GB"/>
                    </w:rPr>
                    <w:t>Exceptional</w:t>
                  </w:r>
                </w:p>
              </w:tc>
            </w:tr>
          </w:tbl>
          <w:p w14:paraId="7D371A53" w14:textId="26E97014" w:rsidR="00B51F26" w:rsidRPr="00883B22" w:rsidRDefault="00B51F26" w:rsidP="00B51F26">
            <w:pPr>
              <w:pStyle w:val="Heading2"/>
            </w:pPr>
            <w:r>
              <w:rPr>
                <w:lang w:bidi="en-GB"/>
              </w:rPr>
              <w:t>How useful do you find the Parish Council website?</w:t>
            </w:r>
          </w:p>
          <w:p w14:paraId="21C720AA" w14:textId="5FC6AA80" w:rsidR="0053533D" w:rsidRPr="00883B22" w:rsidRDefault="0071779B">
            <w:pPr>
              <w:pStyle w:val="Ratings1-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N/A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1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2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3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4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481"/>
              <w:gridCol w:w="2480"/>
            </w:tblGrid>
            <w:tr w:rsidR="00EB5F0C" w:rsidRPr="00883B22" w14:paraId="18843276" w14:textId="77777777" w:rsidTr="00B4167F">
              <w:tc>
                <w:tcPr>
                  <w:tcW w:w="2635" w:type="dxa"/>
                </w:tcPr>
                <w:p w14:paraId="6F3CDCAB" w14:textId="5433EA0B" w:rsidR="0053533D" w:rsidRPr="00883B22" w:rsidRDefault="00B51F26">
                  <w:pPr>
                    <w:pStyle w:val="NoSpacing"/>
                  </w:pPr>
                  <w:r>
                    <w:rPr>
                      <w:lang w:bidi="en-GB"/>
                    </w:rPr>
                    <w:t xml:space="preserve">                    </w:t>
                  </w:r>
                  <w:r w:rsidR="00A04E6D" w:rsidRPr="00883B22">
                    <w:rPr>
                      <w:lang w:bidi="en-GB"/>
                    </w:rPr>
                    <w:t>Disappointing</w:t>
                  </w:r>
                </w:p>
              </w:tc>
              <w:tc>
                <w:tcPr>
                  <w:tcW w:w="2635" w:type="dxa"/>
                </w:tcPr>
                <w:p w14:paraId="0CEA6DD5" w14:textId="77777777" w:rsidR="0053533D" w:rsidRPr="00883B22" w:rsidRDefault="00A04E6D">
                  <w:pPr>
                    <w:pStyle w:val="NoSpacing"/>
                    <w:jc w:val="right"/>
                  </w:pPr>
                  <w:r w:rsidRPr="00883B22">
                    <w:rPr>
                      <w:lang w:bidi="en-GB"/>
                    </w:rPr>
                    <w:t>Exceptional</w:t>
                  </w:r>
                </w:p>
              </w:tc>
            </w:tr>
          </w:tbl>
          <w:p w14:paraId="6E24BDD9" w14:textId="77777777" w:rsidR="00B51F26" w:rsidRPr="00883B22" w:rsidRDefault="00B51F26" w:rsidP="00B51F26">
            <w:pPr>
              <w:pStyle w:val="Heading2"/>
            </w:pPr>
            <w:r>
              <w:rPr>
                <w:lang w:bidi="en-GB"/>
              </w:rPr>
              <w:t>How useful do you find the Parish Facebook page?</w:t>
            </w:r>
          </w:p>
          <w:p w14:paraId="22784EB3" w14:textId="58636BAB" w:rsidR="0053533D" w:rsidRPr="00883B22" w:rsidRDefault="0071779B">
            <w:pPr>
              <w:pStyle w:val="Ratings1-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N/A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1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2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3</w:t>
            </w:r>
            <w:r w:rsidR="00A04E6D" w:rsidRPr="00883B22">
              <w:rPr>
                <w:lang w:bidi="en-GB"/>
              </w:rPr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4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491"/>
              <w:gridCol w:w="2470"/>
            </w:tblGrid>
            <w:tr w:rsidR="001B4239" w:rsidRPr="00883B22" w14:paraId="5DDFAD8F" w14:textId="77777777" w:rsidTr="00B4167F">
              <w:tc>
                <w:tcPr>
                  <w:tcW w:w="2492" w:type="dxa"/>
                </w:tcPr>
                <w:p w14:paraId="7C6FDC46" w14:textId="7680C9E8" w:rsidR="001B4239" w:rsidRPr="00883B22" w:rsidRDefault="001B4239" w:rsidP="001B4239">
                  <w:pPr>
                    <w:pStyle w:val="NoSpacing"/>
                  </w:pPr>
                  <w:r>
                    <w:rPr>
                      <w:lang w:bidi="en-GB"/>
                    </w:rPr>
                    <w:t xml:space="preserve">                    </w:t>
                  </w:r>
                  <w:r w:rsidRPr="00883B22">
                    <w:rPr>
                      <w:lang w:bidi="en-GB"/>
                    </w:rPr>
                    <w:t>Disappointing</w:t>
                  </w:r>
                </w:p>
              </w:tc>
              <w:tc>
                <w:tcPr>
                  <w:tcW w:w="2470" w:type="dxa"/>
                </w:tcPr>
                <w:p w14:paraId="6A6272EC" w14:textId="256E35E7" w:rsidR="001B4239" w:rsidRPr="00883B22" w:rsidRDefault="001B4239" w:rsidP="001B4239">
                  <w:pPr>
                    <w:pStyle w:val="NoSpacing"/>
                    <w:jc w:val="right"/>
                  </w:pPr>
                  <w:r w:rsidRPr="00883B22">
                    <w:rPr>
                      <w:lang w:bidi="en-GB"/>
                    </w:rPr>
                    <w:t>Exceptional</w:t>
                  </w:r>
                </w:p>
              </w:tc>
            </w:tr>
          </w:tbl>
          <w:p w14:paraId="7A67F7AD" w14:textId="751331EE" w:rsidR="0053533D" w:rsidRPr="00883B22" w:rsidRDefault="0053533D">
            <w:pPr>
              <w:pStyle w:val="Multiplechoice2"/>
            </w:pPr>
          </w:p>
        </w:tc>
        <w:tc>
          <w:tcPr>
            <w:tcW w:w="285" w:type="dxa"/>
          </w:tcPr>
          <w:p w14:paraId="01959998" w14:textId="77777777" w:rsidR="0053533D" w:rsidRPr="00883B22" w:rsidRDefault="0053533D"/>
        </w:tc>
        <w:tc>
          <w:tcPr>
            <w:tcW w:w="5794" w:type="dxa"/>
            <w:gridSpan w:val="2"/>
          </w:tcPr>
          <w:sdt>
            <w:sdtPr>
              <w:alias w:val="Company Name"/>
              <w:tag w:val=""/>
              <w:id w:val="1392386913"/>
              <w:placeholder>
                <w:docPart w:val="B32A90A4FF6543A48252BAD68D2AA83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320581" w14:textId="6A12EA66" w:rsidR="0053533D" w:rsidRPr="00883B22" w:rsidRDefault="0002799C">
                <w:pPr>
                  <w:pStyle w:val="Title"/>
                </w:pPr>
                <w:r>
                  <w:t>Fishbourne Parish Council</w:t>
                </w:r>
              </w:p>
            </w:sdtContent>
          </w:sdt>
          <w:p w14:paraId="6B4DCAB6" w14:textId="494048D8" w:rsidR="0053533D" w:rsidRPr="00883B22" w:rsidRDefault="00B51F26">
            <w:pPr>
              <w:pStyle w:val="Heading2"/>
            </w:pPr>
            <w:r>
              <w:rPr>
                <w:lang w:bidi="en-GB"/>
              </w:rPr>
              <w:t xml:space="preserve">What three things to you like </w:t>
            </w:r>
            <w:r w:rsidRPr="00B4167F">
              <w:rPr>
                <w:b/>
                <w:bCs/>
                <w:lang w:bidi="en-GB"/>
              </w:rPr>
              <w:t>most</w:t>
            </w:r>
            <w:r>
              <w:rPr>
                <w:lang w:bidi="en-GB"/>
              </w:rPr>
              <w:t xml:space="preserve"> about living in this area?</w:t>
            </w:r>
          </w:p>
          <w:p w14:paraId="1582E966" w14:textId="478A4A54" w:rsidR="00040330" w:rsidRDefault="0071779B" w:rsidP="00B51F26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1</w:t>
            </w:r>
          </w:p>
          <w:p w14:paraId="1F525F18" w14:textId="77777777" w:rsidR="004B257B" w:rsidRDefault="004B257B" w:rsidP="00B51F26">
            <w:pPr>
              <w:pStyle w:val="Ratings1-5"/>
              <w:jc w:val="left"/>
              <w:rPr>
                <w:lang w:bidi="en-GB"/>
              </w:rPr>
            </w:pPr>
          </w:p>
          <w:p w14:paraId="7D3CA7BF" w14:textId="79CF7558" w:rsidR="00040330" w:rsidRDefault="0071779B" w:rsidP="00B51F26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-20300871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2</w:t>
            </w:r>
          </w:p>
          <w:p w14:paraId="26D59D64" w14:textId="77777777" w:rsidR="004B257B" w:rsidRDefault="004B257B" w:rsidP="00B51F26">
            <w:pPr>
              <w:pStyle w:val="Ratings1-5"/>
              <w:jc w:val="left"/>
              <w:rPr>
                <w:lang w:bidi="en-GB"/>
              </w:rPr>
            </w:pPr>
          </w:p>
          <w:p w14:paraId="22669C1C" w14:textId="2D51024A" w:rsidR="0053533D" w:rsidRPr="00883B22" w:rsidRDefault="0071779B" w:rsidP="00040330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-5929365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3</w:t>
            </w:r>
            <w:r w:rsidR="00A04E6D" w:rsidRPr="00883B22">
              <w:rPr>
                <w:lang w:bidi="en-GB"/>
              </w:rPr>
              <w:tab/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896"/>
              <w:gridCol w:w="2897"/>
            </w:tblGrid>
            <w:tr w:rsidR="00EB5F0C" w:rsidRPr="00883B22" w14:paraId="2FAD8427" w14:textId="77777777" w:rsidTr="00B4167F">
              <w:tc>
                <w:tcPr>
                  <w:tcW w:w="2635" w:type="dxa"/>
                </w:tcPr>
                <w:p w14:paraId="557F988A" w14:textId="13722C02" w:rsidR="0053533D" w:rsidRPr="00883B22" w:rsidRDefault="0053533D">
                  <w:pPr>
                    <w:pStyle w:val="NoSpacing"/>
                  </w:pPr>
                </w:p>
              </w:tc>
              <w:tc>
                <w:tcPr>
                  <w:tcW w:w="2635" w:type="dxa"/>
                </w:tcPr>
                <w:p w14:paraId="1B0BD315" w14:textId="2CC4C2CE" w:rsidR="0053533D" w:rsidRPr="00883B22" w:rsidRDefault="0053533D">
                  <w:pPr>
                    <w:pStyle w:val="NoSpacing"/>
                    <w:jc w:val="right"/>
                  </w:pPr>
                </w:p>
              </w:tc>
            </w:tr>
          </w:tbl>
          <w:p w14:paraId="54A49D95" w14:textId="0572FC3E" w:rsidR="00B51F26" w:rsidRPr="00883B22" w:rsidRDefault="00B51F26" w:rsidP="00B51F26">
            <w:pPr>
              <w:pStyle w:val="Heading2"/>
            </w:pPr>
            <w:r>
              <w:rPr>
                <w:lang w:bidi="en-GB"/>
              </w:rPr>
              <w:t xml:space="preserve">What three things to you like </w:t>
            </w:r>
            <w:r w:rsidR="00B4167F" w:rsidRPr="00B4167F">
              <w:rPr>
                <w:b/>
                <w:bCs/>
                <w:lang w:bidi="en-GB"/>
              </w:rPr>
              <w:t>least</w:t>
            </w:r>
            <w:r>
              <w:rPr>
                <w:lang w:bidi="en-GB"/>
              </w:rPr>
              <w:t xml:space="preserve"> about living in this area?</w:t>
            </w:r>
          </w:p>
          <w:p w14:paraId="52171F83" w14:textId="299BC5F9" w:rsidR="00B51F26" w:rsidRDefault="0071779B" w:rsidP="00B51F26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-795300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1</w:t>
            </w:r>
          </w:p>
          <w:p w14:paraId="58069E26" w14:textId="77777777" w:rsidR="004B257B" w:rsidRDefault="004B257B" w:rsidP="00B51F26">
            <w:pPr>
              <w:pStyle w:val="Ratings1-5"/>
              <w:jc w:val="left"/>
              <w:rPr>
                <w:lang w:bidi="en-GB"/>
              </w:rPr>
            </w:pPr>
          </w:p>
          <w:p w14:paraId="7041A79A" w14:textId="10EDF698" w:rsidR="00B51F26" w:rsidRDefault="0071779B" w:rsidP="00B51F26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16739078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2</w:t>
            </w:r>
          </w:p>
          <w:p w14:paraId="1419D015" w14:textId="77777777" w:rsidR="004B257B" w:rsidRDefault="004B257B" w:rsidP="00B51F26">
            <w:pPr>
              <w:pStyle w:val="Ratings1-5"/>
              <w:jc w:val="left"/>
              <w:rPr>
                <w:lang w:bidi="en-GB"/>
              </w:rPr>
            </w:pPr>
          </w:p>
          <w:p w14:paraId="06FA06C2" w14:textId="1AFC3E01" w:rsidR="00B51F26" w:rsidRPr="00883B22" w:rsidRDefault="0071779B" w:rsidP="00040330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-2007852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1F26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51F26" w:rsidRPr="00883B22">
              <w:rPr>
                <w:lang w:bidi="en-GB"/>
              </w:rPr>
              <w:t xml:space="preserve"> </w:t>
            </w:r>
            <w:r w:rsidR="00B51F26">
              <w:rPr>
                <w:lang w:bidi="en-GB"/>
              </w:rPr>
              <w:t>3</w:t>
            </w:r>
            <w:r w:rsidR="00B51F26" w:rsidRPr="00883B22">
              <w:rPr>
                <w:lang w:bidi="en-GB"/>
              </w:rPr>
              <w:tab/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896"/>
              <w:gridCol w:w="2897"/>
            </w:tblGrid>
            <w:tr w:rsidR="00B51F26" w:rsidRPr="00883B22" w14:paraId="1A076FC3" w14:textId="77777777" w:rsidTr="00B4167F">
              <w:tc>
                <w:tcPr>
                  <w:tcW w:w="2635" w:type="dxa"/>
                </w:tcPr>
                <w:p w14:paraId="40E20590" w14:textId="77777777" w:rsidR="00B51F26" w:rsidRPr="00883B22" w:rsidRDefault="00B51F26" w:rsidP="00B51F26">
                  <w:pPr>
                    <w:pStyle w:val="NoSpacing"/>
                  </w:pPr>
                </w:p>
              </w:tc>
              <w:tc>
                <w:tcPr>
                  <w:tcW w:w="2635" w:type="dxa"/>
                </w:tcPr>
                <w:p w14:paraId="39FC2AEC" w14:textId="77777777" w:rsidR="00B51F26" w:rsidRPr="00883B22" w:rsidRDefault="00B51F26" w:rsidP="00B51F26">
                  <w:pPr>
                    <w:pStyle w:val="NoSpacing"/>
                    <w:jc w:val="right"/>
                  </w:pPr>
                </w:p>
              </w:tc>
            </w:tr>
          </w:tbl>
          <w:p w14:paraId="54420339" w14:textId="0BBFF377" w:rsidR="0053533D" w:rsidRPr="00FF293F" w:rsidRDefault="002B3CB1">
            <w:pPr>
              <w:pStyle w:val="Heading2"/>
            </w:pPr>
            <w:r w:rsidRPr="00FF293F">
              <w:rPr>
                <w:lang w:bidi="en-GB"/>
              </w:rPr>
              <w:t xml:space="preserve">Please </w:t>
            </w:r>
            <w:r w:rsidR="0073141F" w:rsidRPr="00FF293F">
              <w:rPr>
                <w:lang w:bidi="en-GB"/>
              </w:rPr>
              <w:t xml:space="preserve">tell us how important you </w:t>
            </w:r>
            <w:r w:rsidR="00F222E8" w:rsidRPr="00FF293F">
              <w:rPr>
                <w:lang w:bidi="en-GB"/>
              </w:rPr>
              <w:t>think</w:t>
            </w:r>
            <w:r w:rsidRPr="00FF293F">
              <w:rPr>
                <w:lang w:bidi="en-GB"/>
              </w:rPr>
              <w:t xml:space="preserve"> the following objectives </w:t>
            </w:r>
            <w:r w:rsidR="00F222E8" w:rsidRPr="00FF293F">
              <w:rPr>
                <w:lang w:bidi="en-GB"/>
              </w:rPr>
              <w:t>are for</w:t>
            </w:r>
            <w:r w:rsidRPr="00FF293F">
              <w:rPr>
                <w:lang w:bidi="en-GB"/>
              </w:rPr>
              <w:t xml:space="preserve"> the future of the parish</w:t>
            </w:r>
            <w:r w:rsidR="00F222E8" w:rsidRPr="00FF293F">
              <w:rPr>
                <w:lang w:bidi="en-GB"/>
              </w:rPr>
              <w:t>:</w:t>
            </w:r>
          </w:p>
          <w:p w14:paraId="03827E79" w14:textId="7E8EFA4D" w:rsidR="0053533D" w:rsidRPr="00883B22" w:rsidRDefault="002B3CB1">
            <w:pPr>
              <w:pStyle w:val="Rating"/>
            </w:pPr>
            <w:r>
              <w:rPr>
                <w:lang w:bidi="en-GB"/>
              </w:rPr>
              <w:t xml:space="preserve">Improved Public Transport   </w:t>
            </w:r>
            <w:r w:rsidR="001B435E">
              <w:rPr>
                <w:lang w:bidi="en-GB"/>
              </w:rPr>
              <w:t xml:space="preserve">   </w:t>
            </w:r>
            <w:r>
              <w:rPr>
                <w:lang w:bidi="en-GB"/>
              </w:rPr>
              <w:t xml:space="preserve"> </w:t>
            </w:r>
            <w:r w:rsidR="00A04E6D" w:rsidRPr="00883B22">
              <w:rPr>
                <w:lang w:bidi="en-GB"/>
              </w:rPr>
              <w:t xml:space="preserve"> </w:t>
            </w:r>
            <w:sdt>
              <w:sdtPr>
                <w:id w:val="-14109124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257B">
                  <w:sym w:font="Wingdings" w:char="F0A8"/>
                </w:r>
              </w:sdtContent>
            </w:sdt>
            <w:r>
              <w:rPr>
                <w:lang w:bidi="en-GB"/>
              </w:rPr>
              <w:t xml:space="preserve"> High</w:t>
            </w:r>
            <w:r w:rsidR="00A04E6D" w:rsidRPr="00883B22">
              <w:rPr>
                <w:lang w:bidi="en-GB"/>
              </w:rPr>
              <w:t xml:space="preserve"> | </w:t>
            </w:r>
            <w:sdt>
              <w:sdt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A04E6D" w:rsidRPr="00883B22">
              <w:rPr>
                <w:lang w:bidi="en-GB"/>
              </w:rPr>
              <w:t xml:space="preserve"> </w:t>
            </w:r>
            <w:r>
              <w:rPr>
                <w:lang w:bidi="en-GB"/>
              </w:rPr>
              <w:t>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id w:val="-1317940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3B22">
                  <w:rPr>
                    <w:lang w:bidi="en-GB"/>
                  </w:rP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</w:t>
            </w:r>
            <w:r>
              <w:rPr>
                <w:lang w:bidi="en-GB"/>
              </w:rPr>
              <w:t>Low</w:t>
            </w:r>
          </w:p>
          <w:p w14:paraId="66D538B4" w14:textId="08907012" w:rsidR="002B3CB1" w:rsidRPr="00883B22" w:rsidRDefault="001B4239" w:rsidP="002B3CB1">
            <w:pPr>
              <w:pStyle w:val="Rating"/>
            </w:pPr>
            <w:r>
              <w:rPr>
                <w:lang w:bidi="en-GB"/>
              </w:rPr>
              <w:t>Improved Roads / Pavements</w:t>
            </w:r>
            <w:r w:rsidR="002B3CB1">
              <w:rPr>
                <w:lang w:bidi="en-GB"/>
              </w:rPr>
              <w:t xml:space="preserve"> </w:t>
            </w:r>
            <w:r w:rsidR="002B3CB1" w:rsidRPr="00883B22">
              <w:rPr>
                <w:lang w:bidi="en-GB"/>
              </w:rPr>
              <w:t xml:space="preserve"> </w:t>
            </w:r>
            <w:sdt>
              <w:sdtPr>
                <w:id w:val="10105621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>
              <w:rPr>
                <w:lang w:bidi="en-GB"/>
              </w:rPr>
              <w:t xml:space="preserve"> High</w:t>
            </w:r>
            <w:r w:rsidR="002B3CB1" w:rsidRPr="00883B22">
              <w:rPr>
                <w:lang w:bidi="en-GB"/>
              </w:rPr>
              <w:t xml:space="preserve">  </w:t>
            </w:r>
            <w:sdt>
              <w:sdtPr>
                <w:id w:val="-5171642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id w:val="-9052168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Low</w:t>
            </w:r>
          </w:p>
          <w:p w14:paraId="34078E55" w14:textId="22CDA10D" w:rsidR="002B3CB1" w:rsidRPr="00883B22" w:rsidRDefault="00B43989" w:rsidP="002B3CB1">
            <w:pPr>
              <w:pStyle w:val="Rating"/>
            </w:pPr>
            <w:r>
              <w:rPr>
                <w:lang w:bidi="en-GB"/>
              </w:rPr>
              <w:t>Reducing o</w:t>
            </w:r>
            <w:r w:rsidR="001B4239">
              <w:rPr>
                <w:lang w:bidi="en-GB"/>
              </w:rPr>
              <w:t>f traffic</w:t>
            </w:r>
            <w:r>
              <w:rPr>
                <w:lang w:bidi="en-GB"/>
              </w:rPr>
              <w:t xml:space="preserve"> speed</w:t>
            </w:r>
            <w:r w:rsidR="002B3CB1">
              <w:rPr>
                <w:lang w:bidi="en-GB"/>
              </w:rPr>
              <w:t xml:space="preserve">   </w:t>
            </w:r>
            <w:r w:rsidR="001B435E">
              <w:rPr>
                <w:lang w:bidi="en-GB"/>
              </w:rPr>
              <w:t xml:space="preserve">   </w:t>
            </w:r>
            <w:r w:rsidR="002B3CB1">
              <w:rPr>
                <w:lang w:bidi="en-GB"/>
              </w:rPr>
              <w:t xml:space="preserve"> </w:t>
            </w:r>
            <w:r w:rsidR="002B3CB1" w:rsidRPr="00883B22">
              <w:rPr>
                <w:lang w:bidi="en-GB"/>
              </w:rPr>
              <w:t xml:space="preserve"> </w:t>
            </w:r>
            <w:sdt>
              <w:sdtPr>
                <w:id w:val="9706318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257B">
                  <w:sym w:font="Wingdings" w:char="F0A8"/>
                </w:r>
              </w:sdtContent>
            </w:sdt>
            <w:r w:rsidR="002B3CB1">
              <w:rPr>
                <w:lang w:bidi="en-GB"/>
              </w:rPr>
              <w:t xml:space="preserve"> High</w:t>
            </w:r>
            <w:r w:rsidR="002B3CB1" w:rsidRPr="00883B22">
              <w:rPr>
                <w:lang w:bidi="en-GB"/>
              </w:rPr>
              <w:t xml:space="preserve"> | </w:t>
            </w:r>
            <w:sdt>
              <w:sdtPr>
                <w:id w:val="-479229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id w:val="-13944285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Low</w:t>
            </w:r>
          </w:p>
          <w:p w14:paraId="7F629653" w14:textId="45A8443E" w:rsidR="004B257B" w:rsidRPr="00FF293F" w:rsidRDefault="004B257B" w:rsidP="002B3CB1">
            <w:pPr>
              <w:pStyle w:val="Rating"/>
              <w:rPr>
                <w:color w:val="auto"/>
                <w:lang w:bidi="en-GB"/>
              </w:rPr>
            </w:pPr>
            <w:r w:rsidRPr="00FF293F">
              <w:rPr>
                <w:color w:val="auto"/>
                <w:lang w:bidi="en-GB"/>
              </w:rPr>
              <w:t>Better Walking/Cycling Paths</w:t>
            </w:r>
            <w:r w:rsidR="00FF293F">
              <w:rPr>
                <w:color w:val="auto"/>
                <w:lang w:bidi="en-GB"/>
              </w:rPr>
              <w:t xml:space="preserve">  </w:t>
            </w:r>
            <w:r w:rsidRPr="00FF293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7383649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color w:val="auto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High | </w:t>
            </w:r>
            <w:sdt>
              <w:sdtPr>
                <w:rPr>
                  <w:color w:val="auto"/>
                </w:rPr>
                <w:id w:val="20702988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color w:val="auto"/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rPr>
                  <w:color w:val="auto"/>
                </w:rPr>
                <w:id w:val="-18988154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color w:val="auto"/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Low</w:t>
            </w:r>
          </w:p>
          <w:p w14:paraId="42A053A3" w14:textId="634ED42A" w:rsidR="004B257B" w:rsidRPr="00FF293F" w:rsidRDefault="004B257B" w:rsidP="002B3CB1">
            <w:pPr>
              <w:pStyle w:val="Rating"/>
              <w:rPr>
                <w:color w:val="auto"/>
                <w:lang w:bidi="en-GB"/>
              </w:rPr>
            </w:pPr>
            <w:r w:rsidRPr="00FF293F">
              <w:rPr>
                <w:color w:val="auto"/>
                <w:lang w:bidi="en-GB"/>
              </w:rPr>
              <w:t>Environmental Conservation</w:t>
            </w:r>
            <w:r w:rsidR="00FF293F">
              <w:rPr>
                <w:color w:val="auto"/>
                <w:lang w:bidi="en-GB"/>
              </w:rPr>
              <w:t xml:space="preserve">   </w:t>
            </w:r>
            <w:r w:rsidRPr="00FF293F">
              <w:rPr>
                <w:color w:val="auto"/>
                <w:lang w:bidi="en-GB"/>
              </w:rPr>
              <w:t xml:space="preserve"> </w:t>
            </w:r>
            <w:sdt>
              <w:sdtPr>
                <w:rPr>
                  <w:color w:val="auto"/>
                </w:rPr>
                <w:id w:val="-1791737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color w:val="auto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High | </w:t>
            </w:r>
            <w:sdt>
              <w:sdtPr>
                <w:rPr>
                  <w:color w:val="auto"/>
                </w:rPr>
                <w:id w:val="16564951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color w:val="auto"/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rPr>
                  <w:color w:val="auto"/>
                </w:rPr>
                <w:id w:val="10704575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color w:val="auto"/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Low</w:t>
            </w:r>
          </w:p>
          <w:p w14:paraId="0D5D8C1A" w14:textId="64F36609" w:rsidR="00400259" w:rsidRPr="00FF293F" w:rsidRDefault="00400259" w:rsidP="002B3CB1">
            <w:pPr>
              <w:pStyle w:val="Rating"/>
              <w:rPr>
                <w:color w:val="auto"/>
                <w:lang w:bidi="en-GB"/>
              </w:rPr>
            </w:pPr>
            <w:r w:rsidRPr="00FF293F">
              <w:rPr>
                <w:color w:val="auto"/>
                <w:lang w:bidi="en-GB"/>
              </w:rPr>
              <w:t>More Community Facilities</w:t>
            </w:r>
            <w:r w:rsidR="00FF293F">
              <w:rPr>
                <w:color w:val="auto"/>
                <w:lang w:bidi="en-GB"/>
              </w:rPr>
              <w:t xml:space="preserve">      </w:t>
            </w:r>
            <w:r w:rsidRPr="00FF293F">
              <w:rPr>
                <w:color w:val="auto"/>
                <w:lang w:bidi="en-GB"/>
              </w:rPr>
              <w:t xml:space="preserve"> </w:t>
            </w:r>
            <w:sdt>
              <w:sdtPr>
                <w:rPr>
                  <w:color w:val="auto"/>
                </w:rPr>
                <w:id w:val="6110227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F293F">
                  <w:rPr>
                    <w:color w:val="auto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High | </w:t>
            </w:r>
            <w:sdt>
              <w:sdtPr>
                <w:rPr>
                  <w:color w:val="auto"/>
                </w:rPr>
                <w:id w:val="-10309561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color w:val="auto"/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rPr>
                  <w:color w:val="auto"/>
                </w:rPr>
                <w:id w:val="-1671684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FF293F">
                  <w:rPr>
                    <w:color w:val="auto"/>
                    <w:lang w:bidi="en-GB"/>
                  </w:rPr>
                  <w:sym w:font="Wingdings" w:char="F0A8"/>
                </w:r>
              </w:sdtContent>
            </w:sdt>
            <w:r w:rsidRPr="00FF293F">
              <w:rPr>
                <w:color w:val="auto"/>
                <w:lang w:bidi="en-GB"/>
              </w:rPr>
              <w:t xml:space="preserve"> Low</w:t>
            </w:r>
          </w:p>
          <w:p w14:paraId="474E926C" w14:textId="5C0D865D" w:rsidR="002B3CB1" w:rsidRPr="00883B22" w:rsidRDefault="00B43989" w:rsidP="002B3CB1">
            <w:pPr>
              <w:pStyle w:val="Rating"/>
            </w:pPr>
            <w:r>
              <w:rPr>
                <w:lang w:bidi="en-GB"/>
              </w:rPr>
              <w:t>Reducing anti-social behaviour</w:t>
            </w:r>
            <w:sdt>
              <w:sdtPr>
                <w:id w:val="11046910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>
              <w:rPr>
                <w:lang w:bidi="en-GB"/>
              </w:rPr>
              <w:t xml:space="preserve"> High</w:t>
            </w:r>
            <w:r w:rsidR="002B3CB1" w:rsidRPr="00883B22">
              <w:rPr>
                <w:lang w:bidi="en-GB"/>
              </w:rPr>
              <w:t>|</w:t>
            </w:r>
            <w:sdt>
              <w:sdtPr>
                <w:id w:val="-2790303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id w:val="9918402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Low</w:t>
            </w:r>
          </w:p>
          <w:p w14:paraId="7ED61404" w14:textId="0CA09CF6" w:rsidR="002B3CB1" w:rsidRPr="00883B22" w:rsidRDefault="002B3CB1" w:rsidP="002B3CB1">
            <w:pPr>
              <w:pStyle w:val="Rating"/>
            </w:pPr>
            <w:r>
              <w:rPr>
                <w:lang w:bidi="en-GB"/>
              </w:rPr>
              <w:t xml:space="preserve">Improved </w:t>
            </w:r>
            <w:r w:rsidR="00B43989">
              <w:rPr>
                <w:lang w:bidi="en-GB"/>
              </w:rPr>
              <w:t>Welfare Services</w:t>
            </w:r>
            <w:r>
              <w:rPr>
                <w:lang w:bidi="en-GB"/>
              </w:rPr>
              <w:t xml:space="preserve">  </w:t>
            </w:r>
            <w:r w:rsidR="001B435E">
              <w:rPr>
                <w:lang w:bidi="en-GB"/>
              </w:rPr>
              <w:t xml:space="preserve">  </w:t>
            </w:r>
            <w:r>
              <w:rPr>
                <w:lang w:bidi="en-GB"/>
              </w:rPr>
              <w:t xml:space="preserve">   </w:t>
            </w:r>
            <w:r w:rsidRPr="00883B22">
              <w:rPr>
                <w:lang w:bidi="en-GB"/>
              </w:rPr>
              <w:t xml:space="preserve"> </w:t>
            </w:r>
            <w:sdt>
              <w:sdtPr>
                <w:id w:val="14873642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3B22">
                  <w:rPr>
                    <w:lang w:bidi="en-GB"/>
                  </w:rPr>
                  <w:sym w:font="Wingdings" w:char="F0A8"/>
                </w:r>
              </w:sdtContent>
            </w:sdt>
            <w:r>
              <w:rPr>
                <w:lang w:bidi="en-GB"/>
              </w:rPr>
              <w:t xml:space="preserve"> High</w:t>
            </w:r>
            <w:r w:rsidRPr="00883B22">
              <w:rPr>
                <w:lang w:bidi="en-GB"/>
              </w:rPr>
              <w:t>|</w:t>
            </w:r>
            <w:sdt>
              <w:sdtPr>
                <w:id w:val="-17390098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3B22">
                  <w:rPr>
                    <w:lang w:bidi="en-GB"/>
                  </w:rP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</w:t>
            </w:r>
            <w:r>
              <w:rPr>
                <w:lang w:bidi="en-GB"/>
              </w:rPr>
              <w:t>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id w:val="14132778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3B22">
                  <w:rPr>
                    <w:lang w:bidi="en-GB"/>
                  </w:rP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</w:t>
            </w:r>
            <w:r>
              <w:rPr>
                <w:lang w:bidi="en-GB"/>
              </w:rPr>
              <w:t>Low</w:t>
            </w:r>
          </w:p>
          <w:p w14:paraId="5AC5C4AE" w14:textId="014CF6B1" w:rsidR="004B257B" w:rsidRDefault="00B43989" w:rsidP="002B3CB1">
            <w:pPr>
              <w:pStyle w:val="Rating"/>
            </w:pPr>
            <w:r>
              <w:rPr>
                <w:lang w:bidi="en-GB"/>
              </w:rPr>
              <w:t>Cleaner Environment</w:t>
            </w:r>
            <w:r w:rsidR="002B3CB1">
              <w:rPr>
                <w:lang w:bidi="en-GB"/>
              </w:rPr>
              <w:t xml:space="preserve">     </w:t>
            </w:r>
            <w:r w:rsidR="001B435E">
              <w:rPr>
                <w:lang w:bidi="en-GB"/>
              </w:rPr>
              <w:t xml:space="preserve">            </w:t>
            </w:r>
            <w:sdt>
              <w:sdtPr>
                <w:id w:val="-3426206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>
              <w:rPr>
                <w:lang w:bidi="en-GB"/>
              </w:rPr>
              <w:t xml:space="preserve"> High</w:t>
            </w:r>
            <w:r w:rsidR="002B3CB1" w:rsidRPr="00883B22">
              <w:rPr>
                <w:lang w:bidi="en-GB"/>
              </w:rPr>
              <w:t>|</w:t>
            </w:r>
            <w:sdt>
              <w:sdtPr>
                <w:id w:val="-1640181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id w:val="15380083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Low</w:t>
            </w:r>
          </w:p>
          <w:p w14:paraId="779868DA" w14:textId="71106EA8" w:rsidR="002B3CB1" w:rsidRDefault="00B43989" w:rsidP="002B3CB1">
            <w:pPr>
              <w:pStyle w:val="Rating"/>
              <w:rPr>
                <w:lang w:bidi="en-GB"/>
              </w:rPr>
            </w:pPr>
            <w:r>
              <w:rPr>
                <w:lang w:bidi="en-GB"/>
              </w:rPr>
              <w:t>Better Housing</w:t>
            </w:r>
            <w:r w:rsidR="002B3CB1">
              <w:rPr>
                <w:lang w:bidi="en-GB"/>
              </w:rPr>
              <w:t xml:space="preserve">    </w:t>
            </w:r>
            <w:r w:rsidR="001B435E">
              <w:rPr>
                <w:lang w:bidi="en-GB"/>
              </w:rPr>
              <w:t xml:space="preserve">                       </w:t>
            </w:r>
            <w:r w:rsidR="002B3CB1">
              <w:rPr>
                <w:lang w:bidi="en-GB"/>
              </w:rPr>
              <w:t xml:space="preserve"> </w:t>
            </w:r>
            <w:r w:rsidR="002B3CB1" w:rsidRPr="00883B22">
              <w:rPr>
                <w:lang w:bidi="en-GB"/>
              </w:rPr>
              <w:t xml:space="preserve"> </w:t>
            </w:r>
            <w:sdt>
              <w:sdtPr>
                <w:id w:val="-161990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435E">
                  <w:sym w:font="Wingdings" w:char="F0A8"/>
                </w:r>
              </w:sdtContent>
            </w:sdt>
            <w:r w:rsidR="002B3CB1">
              <w:rPr>
                <w:lang w:bidi="en-GB"/>
              </w:rPr>
              <w:t xml:space="preserve"> High</w:t>
            </w:r>
            <w:r w:rsidR="002B3CB1" w:rsidRPr="00883B22">
              <w:rPr>
                <w:lang w:bidi="en-GB"/>
              </w:rPr>
              <w:t>|</w:t>
            </w:r>
            <w:sdt>
              <w:sdtPr>
                <w:id w:val="-711343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Medium</w:t>
            </w:r>
            <w:r w:rsidR="00FF293F" w:rsidRPr="00FF293F">
              <w:rPr>
                <w:color w:val="auto"/>
                <w:lang w:bidi="en-GB"/>
              </w:rPr>
              <w:t>|</w:t>
            </w:r>
            <w:sdt>
              <w:sdtPr>
                <w:id w:val="5955274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B3CB1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2B3CB1" w:rsidRPr="00883B22">
              <w:rPr>
                <w:lang w:bidi="en-GB"/>
              </w:rPr>
              <w:t xml:space="preserve"> </w:t>
            </w:r>
            <w:r w:rsidR="002B3CB1">
              <w:rPr>
                <w:lang w:bidi="en-GB"/>
              </w:rPr>
              <w:t>Low</w:t>
            </w:r>
          </w:p>
          <w:p w14:paraId="1167849D" w14:textId="77777777" w:rsidR="00FF293F" w:rsidRPr="00883B22" w:rsidRDefault="00FF293F" w:rsidP="002B3CB1">
            <w:pPr>
              <w:pStyle w:val="Rating"/>
            </w:pPr>
          </w:p>
          <w:p w14:paraId="3D433D3E" w14:textId="4B573002" w:rsidR="0053533D" w:rsidRDefault="001B435E">
            <w:pPr>
              <w:pStyle w:val="Heading2"/>
            </w:pPr>
            <w:r>
              <w:t>Please list any other objectives that you feel the Parish Council should focus on</w:t>
            </w:r>
          </w:p>
          <w:p w14:paraId="2F729606" w14:textId="59E36A54" w:rsidR="001B435E" w:rsidRDefault="0071779B" w:rsidP="001B435E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-1824276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435E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1B435E" w:rsidRPr="00883B22">
              <w:rPr>
                <w:lang w:bidi="en-GB"/>
              </w:rPr>
              <w:t xml:space="preserve"> 1</w:t>
            </w:r>
          </w:p>
          <w:p w14:paraId="1B9B248A" w14:textId="77777777" w:rsidR="001B435E" w:rsidRDefault="001B435E" w:rsidP="001B435E">
            <w:pPr>
              <w:pStyle w:val="Ratings1-5"/>
              <w:jc w:val="left"/>
              <w:rPr>
                <w:lang w:bidi="en-GB"/>
              </w:rPr>
            </w:pPr>
          </w:p>
          <w:p w14:paraId="38D2AA93" w14:textId="0472FAAD" w:rsidR="001B435E" w:rsidRDefault="0071779B" w:rsidP="001B435E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-15906909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435E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1B435E" w:rsidRPr="00883B22">
              <w:rPr>
                <w:lang w:bidi="en-GB"/>
              </w:rPr>
              <w:t xml:space="preserve"> </w:t>
            </w:r>
            <w:r w:rsidR="001B435E">
              <w:rPr>
                <w:lang w:bidi="en-GB"/>
              </w:rPr>
              <w:t>2</w:t>
            </w:r>
          </w:p>
          <w:p w14:paraId="7EB44054" w14:textId="77777777" w:rsidR="001B435E" w:rsidRDefault="001B435E" w:rsidP="001B435E">
            <w:pPr>
              <w:pStyle w:val="Ratings1-5"/>
              <w:jc w:val="left"/>
              <w:rPr>
                <w:lang w:bidi="en-GB"/>
              </w:rPr>
            </w:pPr>
          </w:p>
          <w:p w14:paraId="04E68CFE" w14:textId="31C62CE1" w:rsidR="001B435E" w:rsidRDefault="0071779B" w:rsidP="001B435E">
            <w:pPr>
              <w:pStyle w:val="Ratings1-5"/>
              <w:jc w:val="left"/>
              <w:rPr>
                <w:lang w:bidi="en-GB"/>
              </w:rPr>
            </w:pPr>
            <w:sdt>
              <w:sdtPr>
                <w:id w:val="256265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435E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1B435E" w:rsidRPr="00883B22">
              <w:rPr>
                <w:lang w:bidi="en-GB"/>
              </w:rPr>
              <w:t xml:space="preserve"> </w:t>
            </w:r>
            <w:r w:rsidR="001B435E">
              <w:rPr>
                <w:lang w:bidi="en-GB"/>
              </w:rPr>
              <w:t>3</w:t>
            </w:r>
          </w:p>
          <w:p w14:paraId="15D26770" w14:textId="77777777" w:rsidR="0053533D" w:rsidRDefault="0053533D"/>
          <w:p w14:paraId="76E05EB9" w14:textId="1A67A930" w:rsidR="00FF293F" w:rsidRPr="00883B22" w:rsidRDefault="00FF293F"/>
        </w:tc>
      </w:tr>
      <w:tr w:rsidR="0053533D" w:rsidRPr="00883B22" w14:paraId="3E9DF199" w14:textId="77777777" w:rsidTr="00FF293F">
        <w:tc>
          <w:tcPr>
            <w:tcW w:w="4960" w:type="dxa"/>
            <w:gridSpan w:val="2"/>
          </w:tcPr>
          <w:p w14:paraId="2F97476C" w14:textId="2D822201" w:rsidR="0053533D" w:rsidRPr="00883B22" w:rsidRDefault="00A04E6D">
            <w:pPr>
              <w:pStyle w:val="Title"/>
            </w:pPr>
            <w:r w:rsidRPr="00883B22">
              <w:rPr>
                <w:noProof/>
                <w:lang w:bidi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BB049D2" wp14:editId="08675232">
                      <wp:simplePos x="0" y="0"/>
                      <wp:positionH relativeFrom="page">
                        <wp:posOffset>3246755</wp:posOffset>
                      </wp:positionH>
                      <wp:positionV relativeFrom="margin">
                        <wp:posOffset>0</wp:posOffset>
                      </wp:positionV>
                      <wp:extent cx="0" cy="10058400"/>
                      <wp:effectExtent l="0" t="0" r="38100" b="19050"/>
                      <wp:wrapNone/>
                      <wp:docPr id="1" name="Straight Connector 1" descr="Cut line dividing 2 survey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5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846CAC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" from="255.65pt,0" to="255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" strokecolor="#cfcdcd [2894]" strokeweight=".5pt">
                      <v:stroke dashstyle="dash" joinstyle="miter"/>
                      <w10:wrap anchorx="page" anchory="margin"/>
                      <w10:anchorlock/>
                    </v:line>
                  </w:pict>
                </mc:Fallback>
              </mc:AlternateContent>
            </w:r>
            <w:sdt>
              <w:sdtPr>
                <w:alias w:val="Company Name"/>
                <w:tag w:val=""/>
                <w:id w:val="-584225321"/>
                <w:placeholder>
                  <w:docPart w:val="B32A90A4FF6543A48252BAD68D2AA83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02799C">
                  <w:t>Fishbourne Parish Council</w:t>
                </w:r>
              </w:sdtContent>
            </w:sdt>
          </w:p>
        </w:tc>
        <w:tc>
          <w:tcPr>
            <w:tcW w:w="285" w:type="dxa"/>
          </w:tcPr>
          <w:p w14:paraId="599BC72F" w14:textId="77777777" w:rsidR="0053533D" w:rsidRPr="00883B22" w:rsidRDefault="0053533D">
            <w:pPr>
              <w:pStyle w:val="NoSpacing"/>
            </w:pPr>
          </w:p>
        </w:tc>
        <w:tc>
          <w:tcPr>
            <w:tcW w:w="5817" w:type="dxa"/>
            <w:gridSpan w:val="3"/>
          </w:tcPr>
          <w:sdt>
            <w:sdtPr>
              <w:alias w:val="Company Name"/>
              <w:tag w:val=""/>
              <w:id w:val="-938137272"/>
              <w:placeholder>
                <w:docPart w:val="B32A90A4FF6543A48252BAD68D2AA83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83544D1" w14:textId="7A731E0F" w:rsidR="0053533D" w:rsidRPr="00883B22" w:rsidRDefault="0002799C" w:rsidP="003C5785">
                <w:pPr>
                  <w:pStyle w:val="Title"/>
                </w:pPr>
                <w:r>
                  <w:t>Fishbourne Parish Council</w:t>
                </w:r>
              </w:p>
            </w:sdtContent>
          </w:sdt>
        </w:tc>
      </w:tr>
      <w:tr w:rsidR="0053533D" w:rsidRPr="00883B22" w14:paraId="28481389" w14:textId="77777777" w:rsidTr="00FF293F">
        <w:trPr>
          <w:trHeight w:val="792"/>
        </w:trPr>
        <w:tc>
          <w:tcPr>
            <w:tcW w:w="4962" w:type="dxa"/>
            <w:gridSpan w:val="2"/>
          </w:tcPr>
          <w:p w14:paraId="4C4A5518" w14:textId="39607088" w:rsidR="0053533D" w:rsidRPr="00883B22" w:rsidRDefault="001B435E">
            <w:pPr>
              <w:pStyle w:val="Heading1"/>
            </w:pPr>
            <w:r>
              <w:rPr>
                <w:lang w:bidi="en-GB"/>
              </w:rPr>
              <w:t>…</w:t>
            </w:r>
            <w:r w:rsidR="00A04E6D" w:rsidRPr="00883B22">
              <w:rPr>
                <w:lang w:bidi="en-GB"/>
              </w:rPr>
              <w:t>Continued</w:t>
            </w:r>
          </w:p>
        </w:tc>
        <w:tc>
          <w:tcPr>
            <w:tcW w:w="446" w:type="dxa"/>
            <w:gridSpan w:val="2"/>
          </w:tcPr>
          <w:p w14:paraId="5AAF63BE" w14:textId="77777777" w:rsidR="0053533D" w:rsidRPr="00883B22" w:rsidRDefault="0053533D">
            <w:pPr>
              <w:pStyle w:val="NoSpacing"/>
            </w:pPr>
          </w:p>
        </w:tc>
        <w:tc>
          <w:tcPr>
            <w:tcW w:w="5654" w:type="dxa"/>
            <w:gridSpan w:val="2"/>
          </w:tcPr>
          <w:p w14:paraId="15924AB1" w14:textId="7764A964" w:rsidR="0053533D" w:rsidRPr="00883B22" w:rsidRDefault="0053533D">
            <w:pPr>
              <w:pStyle w:val="Heading1"/>
            </w:pPr>
          </w:p>
        </w:tc>
      </w:tr>
      <w:tr w:rsidR="00B4167F" w:rsidRPr="00883B22" w14:paraId="427A97C8" w14:textId="77777777" w:rsidTr="00FF293F">
        <w:trPr>
          <w:trHeight w:val="4511"/>
        </w:trPr>
        <w:tc>
          <w:tcPr>
            <w:tcW w:w="4962" w:type="dxa"/>
            <w:gridSpan w:val="2"/>
          </w:tcPr>
          <w:p w14:paraId="70224130" w14:textId="47432DE5" w:rsidR="00B4167F" w:rsidRPr="00883B22" w:rsidRDefault="00B4167F" w:rsidP="00B4167F">
            <w:pPr>
              <w:pStyle w:val="Heading2"/>
            </w:pPr>
            <w:r>
              <w:rPr>
                <w:lang w:bidi="en-GB"/>
              </w:rPr>
              <w:t xml:space="preserve">Do you know of any </w:t>
            </w:r>
            <w:r w:rsidRPr="001B435E">
              <w:rPr>
                <w:b/>
                <w:bCs/>
                <w:lang w:bidi="en-GB"/>
              </w:rPr>
              <w:t>existing</w:t>
            </w:r>
            <w:r>
              <w:rPr>
                <w:lang w:bidi="en-GB"/>
              </w:rPr>
              <w:t xml:space="preserve"> community projects which you would like the Parish Council to support or develop</w:t>
            </w:r>
            <w:r w:rsidRPr="00883B22">
              <w:rPr>
                <w:lang w:bidi="en-GB"/>
              </w:rPr>
              <w:t>?</w:t>
            </w:r>
          </w:p>
          <w:p w14:paraId="1CB1DFC0" w14:textId="77777777" w:rsidR="00B4167F" w:rsidRDefault="0071779B" w:rsidP="00B4167F">
            <w:pPr>
              <w:pStyle w:val="Rating"/>
              <w:rPr>
                <w:lang w:bidi="en-GB"/>
              </w:rPr>
            </w:pPr>
            <w:sdt>
              <w:sdt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167F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4167F" w:rsidRPr="00883B22">
              <w:rPr>
                <w:lang w:bidi="en-GB"/>
              </w:rPr>
              <w:t xml:space="preserve"> Yes | </w:t>
            </w:r>
            <w:sdt>
              <w:sdt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167F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4167F" w:rsidRPr="00883B22">
              <w:rPr>
                <w:lang w:bidi="en-GB"/>
              </w:rPr>
              <w:t xml:space="preserve"> No</w:t>
            </w:r>
          </w:p>
          <w:p w14:paraId="1D52C45A" w14:textId="77777777" w:rsidR="00B4167F" w:rsidRDefault="00B4167F" w:rsidP="00B4167F">
            <w:pPr>
              <w:pStyle w:val="Rating"/>
            </w:pPr>
            <w:r>
              <w:t>If so, please give details here:</w:t>
            </w:r>
          </w:p>
          <w:p w14:paraId="2400DCAA" w14:textId="0E54F5E9" w:rsidR="00B4167F" w:rsidRDefault="00B4167F" w:rsidP="00B4167F">
            <w:pPr>
              <w:pStyle w:val="Rating"/>
            </w:pPr>
          </w:p>
          <w:p w14:paraId="6D2BC725" w14:textId="501E3136" w:rsidR="00B4167F" w:rsidRPr="00883B22" w:rsidRDefault="00B4167F" w:rsidP="00DC7ACF">
            <w:pPr>
              <w:pStyle w:val="Rating"/>
            </w:pPr>
          </w:p>
        </w:tc>
        <w:tc>
          <w:tcPr>
            <w:tcW w:w="446" w:type="dxa"/>
            <w:gridSpan w:val="2"/>
          </w:tcPr>
          <w:p w14:paraId="4383C842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5654" w:type="dxa"/>
            <w:gridSpan w:val="2"/>
          </w:tcPr>
          <w:p w14:paraId="31C70534" w14:textId="77777777" w:rsidR="00FF293F" w:rsidRDefault="00FF293F" w:rsidP="00FF293F">
            <w:pPr>
              <w:pStyle w:val="Heading2"/>
              <w:rPr>
                <w:lang w:bidi="en-GB"/>
              </w:rPr>
            </w:pPr>
            <w:r>
              <w:rPr>
                <w:lang w:bidi="en-GB"/>
              </w:rPr>
              <w:t>If there is another lockdown would you:</w:t>
            </w:r>
          </w:p>
          <w:p w14:paraId="3B1F740B" w14:textId="77777777" w:rsidR="00FF293F" w:rsidRDefault="00FF293F" w:rsidP="00FF293F">
            <w:pPr>
              <w:pStyle w:val="ListParagraph"/>
              <w:numPr>
                <w:ilvl w:val="0"/>
                <w:numId w:val="1"/>
              </w:numPr>
              <w:rPr>
                <w:lang w:bidi="en-GB"/>
              </w:rPr>
            </w:pPr>
            <w:r>
              <w:rPr>
                <w:lang w:bidi="en-GB"/>
              </w:rPr>
              <w:t xml:space="preserve">Need local support or assistance </w:t>
            </w:r>
          </w:p>
          <w:p w14:paraId="40B3AB84" w14:textId="77777777" w:rsidR="00FF293F" w:rsidRDefault="00FF293F" w:rsidP="00FF293F">
            <w:pPr>
              <w:pStyle w:val="Rating"/>
              <w:rPr>
                <w:lang w:bidi="en-GB"/>
              </w:rPr>
            </w:pPr>
            <w:r>
              <w:t xml:space="preserve">              </w:t>
            </w:r>
            <w:sdt>
              <w:sdtPr>
                <w:id w:val="20249007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Yes | </w:t>
            </w:r>
            <w:sdt>
              <w:sdtPr>
                <w:id w:val="-13522520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3B22">
                  <w:rPr>
                    <w:lang w:bidi="en-GB"/>
                  </w:rP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No</w:t>
            </w:r>
          </w:p>
          <w:p w14:paraId="47C7BD1F" w14:textId="77777777" w:rsidR="00FF293F" w:rsidRDefault="00FF293F" w:rsidP="00FF293F">
            <w:pPr>
              <w:pStyle w:val="ListParagraph"/>
              <w:rPr>
                <w:lang w:bidi="en-GB"/>
              </w:rPr>
            </w:pPr>
          </w:p>
          <w:p w14:paraId="54AF23C1" w14:textId="77777777" w:rsidR="00FF293F" w:rsidRPr="00B2491F" w:rsidRDefault="00FF293F" w:rsidP="00FF293F">
            <w:pPr>
              <w:pStyle w:val="ListParagraph"/>
              <w:numPr>
                <w:ilvl w:val="0"/>
                <w:numId w:val="1"/>
              </w:numPr>
              <w:rPr>
                <w:lang w:bidi="en-GB"/>
              </w:rPr>
            </w:pPr>
            <w:r>
              <w:rPr>
                <w:lang w:bidi="en-GB"/>
              </w:rPr>
              <w:t>Be willing to help the Parish Council provide support to vulnerable residents in the parish?</w:t>
            </w:r>
          </w:p>
          <w:p w14:paraId="5DFB869E" w14:textId="77777777" w:rsidR="00FF293F" w:rsidRDefault="00FF293F" w:rsidP="00FF293F">
            <w:pPr>
              <w:pStyle w:val="Rating"/>
              <w:rPr>
                <w:lang w:bidi="en-GB"/>
              </w:rPr>
            </w:pPr>
            <w:r>
              <w:rPr>
                <w:lang w:bidi="en-GB"/>
              </w:rPr>
              <w:t xml:space="preserve">             </w:t>
            </w:r>
            <w:r w:rsidRPr="00883B22">
              <w:rPr>
                <w:lang w:bidi="en-GB"/>
              </w:rPr>
              <w:t xml:space="preserve"> </w:t>
            </w:r>
            <w:sdt>
              <w:sdtPr>
                <w:id w:val="8978628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3B22">
                  <w:rPr>
                    <w:lang w:bidi="en-GB"/>
                  </w:rP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Yes | </w:t>
            </w:r>
            <w:sdt>
              <w:sdtPr>
                <w:id w:val="-2088825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83B22">
                  <w:rPr>
                    <w:lang w:bidi="en-GB"/>
                  </w:rPr>
                  <w:sym w:font="Wingdings" w:char="F0A8"/>
                </w:r>
              </w:sdtContent>
            </w:sdt>
            <w:r w:rsidRPr="00883B22">
              <w:rPr>
                <w:lang w:bidi="en-GB"/>
              </w:rPr>
              <w:t xml:space="preserve"> No</w:t>
            </w:r>
          </w:p>
          <w:p w14:paraId="15683DA2" w14:textId="77777777" w:rsidR="00FF293F" w:rsidRDefault="00FF293F" w:rsidP="00FF293F">
            <w:pPr>
              <w:pStyle w:val="Multiplechoice2"/>
            </w:pPr>
            <w:r>
              <w:t xml:space="preserve">If you have answered Yes above, please provide </w:t>
            </w:r>
          </w:p>
          <w:p w14:paraId="571E5A49" w14:textId="5B112859" w:rsidR="00B4167F" w:rsidRPr="00883B22" w:rsidRDefault="00FF293F" w:rsidP="00FF293F">
            <w:pPr>
              <w:pStyle w:val="Rating"/>
            </w:pPr>
            <w:r>
              <w:t>contact details here _____________________________</w:t>
            </w:r>
          </w:p>
        </w:tc>
      </w:tr>
      <w:tr w:rsidR="00B4167F" w:rsidRPr="00883B22" w14:paraId="01D3A2BC" w14:textId="77777777" w:rsidTr="00FF293F">
        <w:tc>
          <w:tcPr>
            <w:tcW w:w="4962" w:type="dxa"/>
            <w:gridSpan w:val="2"/>
          </w:tcPr>
          <w:p w14:paraId="741DB7C2" w14:textId="7DF37BC5" w:rsidR="00B4167F" w:rsidRPr="00883B22" w:rsidRDefault="00B4167F" w:rsidP="00B4167F">
            <w:pPr>
              <w:pStyle w:val="Heading2"/>
            </w:pPr>
            <w:r>
              <w:rPr>
                <w:lang w:bidi="en-GB"/>
              </w:rPr>
              <w:t xml:space="preserve">Are there any </w:t>
            </w:r>
            <w:r w:rsidRPr="00B4167F">
              <w:rPr>
                <w:b/>
                <w:bCs/>
                <w:lang w:bidi="en-GB"/>
              </w:rPr>
              <w:t>new</w:t>
            </w:r>
            <w:r>
              <w:rPr>
                <w:lang w:bidi="en-GB"/>
              </w:rPr>
              <w:t xml:space="preserve"> activities or community service for the benefit of the Parish that you would like to set up and would like help or advice about?</w:t>
            </w:r>
          </w:p>
        </w:tc>
        <w:tc>
          <w:tcPr>
            <w:tcW w:w="446" w:type="dxa"/>
            <w:gridSpan w:val="2"/>
          </w:tcPr>
          <w:p w14:paraId="331F8118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5654" w:type="dxa"/>
            <w:gridSpan w:val="2"/>
          </w:tcPr>
          <w:p w14:paraId="5AA833AF" w14:textId="48DF598B" w:rsidR="00B4167F" w:rsidRPr="00883B22" w:rsidRDefault="00B4167F" w:rsidP="00B4167F">
            <w:pPr>
              <w:pStyle w:val="Heading2"/>
            </w:pPr>
          </w:p>
        </w:tc>
      </w:tr>
      <w:tr w:rsidR="00B4167F" w:rsidRPr="00883B22" w14:paraId="16A5DF7F" w14:textId="77777777" w:rsidTr="00FF293F">
        <w:tc>
          <w:tcPr>
            <w:tcW w:w="4962" w:type="dxa"/>
            <w:gridSpan w:val="2"/>
          </w:tcPr>
          <w:p w14:paraId="36800247" w14:textId="77777777" w:rsidR="00B4167F" w:rsidRDefault="0071779B" w:rsidP="00B4167F">
            <w:pPr>
              <w:pStyle w:val="Rating"/>
              <w:rPr>
                <w:lang w:bidi="en-GB"/>
              </w:rPr>
            </w:pPr>
            <w:sdt>
              <w:sdt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167F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4167F" w:rsidRPr="00883B22">
              <w:rPr>
                <w:lang w:bidi="en-GB"/>
              </w:rPr>
              <w:t xml:space="preserve"> Yes | </w:t>
            </w:r>
            <w:sdt>
              <w:sdt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167F" w:rsidRPr="00883B22">
                  <w:rPr>
                    <w:lang w:bidi="en-GB"/>
                  </w:rPr>
                  <w:sym w:font="Wingdings" w:char="F0A8"/>
                </w:r>
              </w:sdtContent>
            </w:sdt>
            <w:r w:rsidR="00B4167F" w:rsidRPr="00883B22">
              <w:rPr>
                <w:lang w:bidi="en-GB"/>
              </w:rPr>
              <w:t xml:space="preserve"> No</w:t>
            </w:r>
          </w:p>
          <w:p w14:paraId="3AAFAE0C" w14:textId="77777777" w:rsidR="00B4167F" w:rsidRDefault="00B4167F" w:rsidP="00B4167F">
            <w:pPr>
              <w:pStyle w:val="Rating"/>
            </w:pPr>
            <w:r>
              <w:t>If so, please give details here:</w:t>
            </w:r>
          </w:p>
          <w:p w14:paraId="33C13599" w14:textId="5DFE3A05" w:rsidR="00B4167F" w:rsidRDefault="00B4167F" w:rsidP="00B4167F">
            <w:pPr>
              <w:pStyle w:val="Rating"/>
            </w:pPr>
          </w:p>
          <w:p w14:paraId="674CC7BB" w14:textId="07974BBF" w:rsidR="00B4167F" w:rsidRDefault="00B4167F" w:rsidP="00B4167F">
            <w:pPr>
              <w:pStyle w:val="Rating"/>
            </w:pPr>
          </w:p>
          <w:p w14:paraId="524186B3" w14:textId="36D9503A" w:rsidR="00B4167F" w:rsidRDefault="00B4167F" w:rsidP="00B4167F">
            <w:pPr>
              <w:pStyle w:val="Rating"/>
            </w:pPr>
          </w:p>
          <w:p w14:paraId="2F16B7D3" w14:textId="56FE7938" w:rsidR="00B4167F" w:rsidRPr="00883B22" w:rsidRDefault="00B4167F" w:rsidP="00B4167F">
            <w:pPr>
              <w:pStyle w:val="Rating"/>
            </w:pPr>
          </w:p>
        </w:tc>
        <w:tc>
          <w:tcPr>
            <w:tcW w:w="446" w:type="dxa"/>
            <w:gridSpan w:val="2"/>
          </w:tcPr>
          <w:p w14:paraId="1596F5F8" w14:textId="77777777" w:rsidR="00B4167F" w:rsidRPr="00883B22" w:rsidRDefault="00B4167F" w:rsidP="00B4167F">
            <w:pPr>
              <w:pStyle w:val="Rating"/>
            </w:pPr>
          </w:p>
        </w:tc>
        <w:tc>
          <w:tcPr>
            <w:tcW w:w="5654" w:type="dxa"/>
            <w:gridSpan w:val="2"/>
          </w:tcPr>
          <w:p w14:paraId="5B66ED2E" w14:textId="4BDCC2D3" w:rsidR="00B4167F" w:rsidRPr="00883B22" w:rsidRDefault="00B4167F" w:rsidP="00B4167F">
            <w:pPr>
              <w:pStyle w:val="Rating"/>
            </w:pPr>
          </w:p>
        </w:tc>
      </w:tr>
      <w:tr w:rsidR="00B4167F" w:rsidRPr="00883B22" w14:paraId="2718F0B6" w14:textId="77777777" w:rsidTr="00FF293F">
        <w:trPr>
          <w:trHeight w:val="288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23F7DE57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446" w:type="dxa"/>
            <w:gridSpan w:val="2"/>
          </w:tcPr>
          <w:p w14:paraId="7719798F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5654" w:type="dxa"/>
            <w:gridSpan w:val="2"/>
            <w:tcBorders>
              <w:bottom w:val="single" w:sz="4" w:space="0" w:color="auto"/>
            </w:tcBorders>
          </w:tcPr>
          <w:p w14:paraId="27594781" w14:textId="77777777" w:rsidR="00B4167F" w:rsidRPr="00883B22" w:rsidRDefault="00B4167F" w:rsidP="00B4167F">
            <w:pPr>
              <w:pStyle w:val="NoSpacing"/>
            </w:pPr>
          </w:p>
        </w:tc>
      </w:tr>
      <w:tr w:rsidR="00B4167F" w:rsidRPr="00883B22" w14:paraId="28A0A710" w14:textId="77777777" w:rsidTr="00FF293F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16B0B24F" w14:textId="77777777" w:rsidR="00DC7ACF" w:rsidRDefault="00B4167F" w:rsidP="00B4167F">
            <w:pPr>
              <w:pStyle w:val="Heading2"/>
            </w:pPr>
            <w:r>
              <w:t xml:space="preserve">This survey can be returned by post, or by email </w:t>
            </w:r>
            <w:r w:rsidR="00DC7ACF">
              <w:t xml:space="preserve">or by dropping off at one of two parish letterboxes at </w:t>
            </w:r>
          </w:p>
          <w:p w14:paraId="60FB12C4" w14:textId="2780FF6A" w:rsidR="008A5E99" w:rsidRDefault="00DC7ACF" w:rsidP="008A5E99">
            <w:pPr>
              <w:pStyle w:val="Heading2"/>
              <w:spacing w:before="0" w:after="0"/>
            </w:pPr>
            <w:r w:rsidRPr="008A5E99">
              <w:rPr>
                <w:b/>
                <w:bCs/>
              </w:rPr>
              <w:t>Kite Hill bus stop</w:t>
            </w:r>
            <w:r w:rsidR="008A5E99">
              <w:t xml:space="preserve"> </w:t>
            </w:r>
          </w:p>
          <w:p w14:paraId="511C8256" w14:textId="14331AFE" w:rsidR="00DC7ACF" w:rsidRDefault="008A5E99" w:rsidP="008A5E99">
            <w:pPr>
              <w:pStyle w:val="Heading2"/>
              <w:spacing w:before="0" w:after="0"/>
            </w:pPr>
            <w:r>
              <w:t xml:space="preserve">(by the junction with </w:t>
            </w:r>
            <w:proofErr w:type="spellStart"/>
            <w:r>
              <w:t>Ashlake</w:t>
            </w:r>
            <w:proofErr w:type="spellEnd"/>
            <w:r>
              <w:t xml:space="preserve"> </w:t>
            </w:r>
            <w:proofErr w:type="spellStart"/>
            <w:r>
              <w:t>Copse</w:t>
            </w:r>
            <w:proofErr w:type="spellEnd"/>
            <w:r>
              <w:t xml:space="preserve"> Lane)</w:t>
            </w:r>
          </w:p>
          <w:p w14:paraId="2DF53CB5" w14:textId="77777777" w:rsidR="003C5785" w:rsidRDefault="003C5785" w:rsidP="00DC7ACF">
            <w:pPr>
              <w:pStyle w:val="Heading2"/>
              <w:spacing w:before="0" w:after="0"/>
            </w:pPr>
          </w:p>
          <w:p w14:paraId="7554F194" w14:textId="1AD33D8F" w:rsidR="008A5E99" w:rsidRDefault="00DC7ACF" w:rsidP="00DC7ACF">
            <w:pPr>
              <w:pStyle w:val="Heading2"/>
              <w:spacing w:before="0" w:after="0"/>
            </w:pPr>
            <w:r w:rsidRPr="008A5E99">
              <w:rPr>
                <w:b/>
                <w:bCs/>
              </w:rPr>
              <w:t>Parish Book Library</w:t>
            </w:r>
            <w:r w:rsidR="008A5E99">
              <w:t xml:space="preserve"> </w:t>
            </w:r>
          </w:p>
          <w:p w14:paraId="66B66C2B" w14:textId="0381858B" w:rsidR="00B4167F" w:rsidRPr="00B4167F" w:rsidRDefault="008A5E99" w:rsidP="00DC7ACF">
            <w:pPr>
              <w:pStyle w:val="Heading2"/>
              <w:spacing w:before="0" w:after="0"/>
            </w:pPr>
            <w:r>
              <w:t xml:space="preserve">(in the old </w:t>
            </w:r>
            <w:proofErr w:type="spellStart"/>
            <w:r>
              <w:t>phonebox</w:t>
            </w:r>
            <w:proofErr w:type="spellEnd"/>
            <w:r>
              <w:t xml:space="preserve"> on Fishbourne Lane)</w:t>
            </w:r>
          </w:p>
        </w:tc>
        <w:tc>
          <w:tcPr>
            <w:tcW w:w="446" w:type="dxa"/>
            <w:gridSpan w:val="2"/>
          </w:tcPr>
          <w:p w14:paraId="7F6094CB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</w:tcBorders>
          </w:tcPr>
          <w:p w14:paraId="4C9B050A" w14:textId="77777777" w:rsidR="00B4167F" w:rsidRDefault="00B4167F" w:rsidP="00B4167F">
            <w:pPr>
              <w:pStyle w:val="Heading2"/>
            </w:pPr>
          </w:p>
          <w:p w14:paraId="24FF663B" w14:textId="77777777" w:rsidR="00EA441C" w:rsidRDefault="00EA441C" w:rsidP="00EA441C">
            <w:pPr>
              <w:jc w:val="center"/>
              <w:rPr>
                <w:b/>
                <w:bCs/>
                <w:u w:val="single"/>
              </w:rPr>
            </w:pPr>
          </w:p>
          <w:p w14:paraId="37393485" w14:textId="0789B19B" w:rsidR="00EA441C" w:rsidRPr="00EA441C" w:rsidRDefault="00EA441C" w:rsidP="00EA441C">
            <w:pPr>
              <w:jc w:val="center"/>
              <w:rPr>
                <w:b/>
                <w:bCs/>
                <w:u w:val="single"/>
              </w:rPr>
            </w:pPr>
            <w:r w:rsidRPr="00EA441C">
              <w:rPr>
                <w:b/>
                <w:bCs/>
                <w:u w:val="single"/>
              </w:rPr>
              <w:t>PLEASE RETURN TH</w:t>
            </w:r>
            <w:r>
              <w:rPr>
                <w:b/>
                <w:bCs/>
                <w:u w:val="single"/>
              </w:rPr>
              <w:t xml:space="preserve">IS </w:t>
            </w:r>
            <w:r w:rsidRPr="00EA441C">
              <w:rPr>
                <w:b/>
                <w:bCs/>
                <w:u w:val="single"/>
              </w:rPr>
              <w:t>SURVEY BY 1</w:t>
            </w:r>
            <w:r w:rsidRPr="00EA441C">
              <w:rPr>
                <w:b/>
                <w:bCs/>
                <w:u w:val="single"/>
                <w:vertAlign w:val="superscript"/>
              </w:rPr>
              <w:t>st</w:t>
            </w:r>
            <w:r w:rsidRPr="00EA441C">
              <w:rPr>
                <w:b/>
                <w:bCs/>
                <w:u w:val="single"/>
              </w:rPr>
              <w:t xml:space="preserve"> January 2022</w:t>
            </w:r>
          </w:p>
        </w:tc>
      </w:tr>
      <w:tr w:rsidR="00B4167F" w:rsidRPr="00883B22" w14:paraId="070BBE44" w14:textId="77777777" w:rsidTr="00FF293F">
        <w:trPr>
          <w:trHeight w:val="288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3635D500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446" w:type="dxa"/>
            <w:gridSpan w:val="2"/>
          </w:tcPr>
          <w:p w14:paraId="4A391FB7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5654" w:type="dxa"/>
            <w:gridSpan w:val="2"/>
            <w:tcBorders>
              <w:bottom w:val="single" w:sz="4" w:space="0" w:color="auto"/>
            </w:tcBorders>
          </w:tcPr>
          <w:p w14:paraId="0C828A99" w14:textId="77777777" w:rsidR="00B4167F" w:rsidRPr="00883B22" w:rsidRDefault="00B4167F" w:rsidP="00B4167F">
            <w:pPr>
              <w:pStyle w:val="NoSpacing"/>
            </w:pPr>
          </w:p>
        </w:tc>
      </w:tr>
      <w:tr w:rsidR="00B4167F" w:rsidRPr="00883B22" w14:paraId="4593BF54" w14:textId="77777777" w:rsidTr="00FF293F">
        <w:trPr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6AD83" w14:textId="77777777" w:rsidR="003C5785" w:rsidRDefault="003C5785" w:rsidP="00B4167F">
            <w:pPr>
              <w:pStyle w:val="NoSpacing"/>
              <w:rPr>
                <w:rFonts w:asciiTheme="majorHAnsi" w:hAnsiTheme="majorHAnsi"/>
              </w:rPr>
            </w:pPr>
          </w:p>
          <w:p w14:paraId="1EC523C4" w14:textId="77777777" w:rsidR="003C5785" w:rsidRDefault="003C5785" w:rsidP="003C5785">
            <w:pPr>
              <w:pStyle w:val="NoSpacing"/>
            </w:pPr>
            <w:r>
              <w:t>This survey can be returned by post to:</w:t>
            </w:r>
          </w:p>
          <w:p w14:paraId="0BF9CACE" w14:textId="77777777" w:rsidR="003C5785" w:rsidRDefault="003C5785" w:rsidP="003C5785">
            <w:pPr>
              <w:pStyle w:val="NoSpacing"/>
            </w:pPr>
            <w:r>
              <w:t>Parish Clerk</w:t>
            </w:r>
          </w:p>
          <w:p w14:paraId="08E607F2" w14:textId="7E8E1571" w:rsidR="003C5785" w:rsidRDefault="008A5E99" w:rsidP="003C5785">
            <w:pPr>
              <w:pStyle w:val="NoSpacing"/>
            </w:pPr>
            <w:r>
              <w:t xml:space="preserve">30 </w:t>
            </w:r>
            <w:proofErr w:type="spellStart"/>
            <w:r>
              <w:t>Fieldway</w:t>
            </w:r>
            <w:proofErr w:type="spellEnd"/>
            <w:r>
              <w:t xml:space="preserve"> Crescent</w:t>
            </w:r>
          </w:p>
          <w:p w14:paraId="2BD99B7F" w14:textId="7311855E" w:rsidR="008A5E99" w:rsidRDefault="008A5E99" w:rsidP="003C5785">
            <w:pPr>
              <w:pStyle w:val="NoSpacing"/>
            </w:pPr>
            <w:r>
              <w:t>Northwood</w:t>
            </w:r>
          </w:p>
          <w:p w14:paraId="0236523A" w14:textId="165BED6E" w:rsidR="008A5E99" w:rsidRDefault="008A5E99" w:rsidP="003C5785">
            <w:pPr>
              <w:pStyle w:val="NoSpacing"/>
            </w:pPr>
            <w:r>
              <w:t>Cowes</w:t>
            </w:r>
          </w:p>
          <w:p w14:paraId="5FB059F8" w14:textId="5E98ABC4" w:rsidR="008A5E99" w:rsidRDefault="008A5E99" w:rsidP="003C5785">
            <w:pPr>
              <w:pStyle w:val="NoSpacing"/>
            </w:pPr>
            <w:r>
              <w:t>PO31 8AJ</w:t>
            </w:r>
          </w:p>
          <w:p w14:paraId="688EF065" w14:textId="3CDB5448" w:rsidR="003C5785" w:rsidRPr="00B4167F" w:rsidRDefault="003C5785" w:rsidP="00B4167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46" w:type="dxa"/>
            <w:gridSpan w:val="2"/>
          </w:tcPr>
          <w:p w14:paraId="4EA94DA6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394AF" w14:textId="77777777" w:rsidR="00B4167F" w:rsidRDefault="00B4167F" w:rsidP="00B4167F">
            <w:pPr>
              <w:pStyle w:val="NoSpacing"/>
            </w:pPr>
          </w:p>
          <w:p w14:paraId="2ECA8C59" w14:textId="77777777" w:rsidR="00EA441C" w:rsidRDefault="00EA441C" w:rsidP="00EA441C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  <w:p w14:paraId="5D05A9C4" w14:textId="77777777" w:rsidR="00EA441C" w:rsidRDefault="00EA441C" w:rsidP="00EA441C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  <w:p w14:paraId="5014B5EA" w14:textId="27C31636" w:rsidR="00EA441C" w:rsidRPr="00883B22" w:rsidRDefault="00EA441C" w:rsidP="00EA441C">
            <w:pPr>
              <w:pStyle w:val="NoSpacing"/>
              <w:jc w:val="center"/>
            </w:pPr>
            <w:r w:rsidRPr="00EA441C">
              <w:rPr>
                <w:b/>
                <w:bCs/>
                <w:u w:val="single"/>
              </w:rPr>
              <w:t>PLEASE RETURN TH</w:t>
            </w:r>
            <w:r>
              <w:rPr>
                <w:b/>
                <w:bCs/>
                <w:u w:val="single"/>
              </w:rPr>
              <w:t>IS</w:t>
            </w:r>
            <w:r w:rsidRPr="00EA441C">
              <w:rPr>
                <w:b/>
                <w:bCs/>
                <w:u w:val="single"/>
              </w:rPr>
              <w:t xml:space="preserve"> SURVEY BY 1</w:t>
            </w:r>
            <w:r w:rsidRPr="00EA441C">
              <w:rPr>
                <w:b/>
                <w:bCs/>
                <w:u w:val="single"/>
                <w:vertAlign w:val="superscript"/>
              </w:rPr>
              <w:t>st</w:t>
            </w:r>
            <w:r w:rsidRPr="00EA441C">
              <w:rPr>
                <w:b/>
                <w:bCs/>
                <w:u w:val="single"/>
              </w:rPr>
              <w:t xml:space="preserve"> January 2022</w:t>
            </w:r>
          </w:p>
        </w:tc>
      </w:tr>
      <w:tr w:rsidR="00B4167F" w:rsidRPr="00883B22" w14:paraId="3A3C44E3" w14:textId="77777777" w:rsidTr="00FF293F">
        <w:trPr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14:paraId="64AE0E2A" w14:textId="77777777" w:rsidR="00EA441C" w:rsidRDefault="00EA441C" w:rsidP="00EA441C">
            <w:pPr>
              <w:pStyle w:val="NoSpacing"/>
              <w:rPr>
                <w:rFonts w:asciiTheme="majorHAnsi" w:hAnsiTheme="majorHAnsi"/>
              </w:rPr>
            </w:pPr>
          </w:p>
          <w:p w14:paraId="135BC443" w14:textId="5CA29800" w:rsidR="003C5785" w:rsidRPr="00883B22" w:rsidRDefault="003C5785" w:rsidP="00EA441C">
            <w:pPr>
              <w:pStyle w:val="NoSpacing"/>
            </w:pPr>
            <w:r>
              <w:rPr>
                <w:rFonts w:asciiTheme="majorHAnsi" w:hAnsiTheme="majorHAnsi"/>
              </w:rPr>
              <w:t>If you own a smartphone you can return this survey by sending a scanned or photographic copy by email to &lt;</w:t>
            </w:r>
            <w:r w:rsidR="008A5E99" w:rsidRPr="008A5E99">
              <w:rPr>
                <w:rFonts w:asciiTheme="majorHAnsi" w:hAnsiTheme="majorHAnsi"/>
                <w:b/>
                <w:bCs/>
                <w:color w:val="0070C0"/>
              </w:rPr>
              <w:t>fishbournepc@btinternet.com</w:t>
            </w:r>
            <w:r>
              <w:rPr>
                <w:rFonts w:asciiTheme="majorHAnsi" w:hAnsiTheme="majorHAnsi"/>
              </w:rPr>
              <w:t>&gt;</w:t>
            </w:r>
          </w:p>
        </w:tc>
        <w:tc>
          <w:tcPr>
            <w:tcW w:w="446" w:type="dxa"/>
            <w:gridSpan w:val="2"/>
          </w:tcPr>
          <w:p w14:paraId="428500F4" w14:textId="77777777" w:rsidR="00B4167F" w:rsidRPr="00883B22" w:rsidRDefault="00B4167F" w:rsidP="00B4167F">
            <w:pPr>
              <w:pStyle w:val="NoSpacing"/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</w:tcBorders>
          </w:tcPr>
          <w:p w14:paraId="6779F308" w14:textId="77777777" w:rsidR="00B4167F" w:rsidRDefault="00B4167F" w:rsidP="00B4167F">
            <w:pPr>
              <w:pStyle w:val="NoSpacing"/>
            </w:pPr>
          </w:p>
          <w:p w14:paraId="10FB2715" w14:textId="77777777" w:rsidR="00EA441C" w:rsidRDefault="00EA441C" w:rsidP="00EA441C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  <w:p w14:paraId="0382567A" w14:textId="06A26423" w:rsidR="00EA441C" w:rsidRPr="00883B22" w:rsidRDefault="00EA441C" w:rsidP="00EA441C">
            <w:pPr>
              <w:pStyle w:val="NoSpacing"/>
              <w:jc w:val="center"/>
            </w:pPr>
            <w:r w:rsidRPr="00EA441C">
              <w:rPr>
                <w:b/>
                <w:bCs/>
                <w:u w:val="single"/>
              </w:rPr>
              <w:t>PLEASE RETURN TH</w:t>
            </w:r>
            <w:r>
              <w:rPr>
                <w:b/>
                <w:bCs/>
                <w:u w:val="single"/>
              </w:rPr>
              <w:t>IS</w:t>
            </w:r>
            <w:r w:rsidRPr="00EA441C">
              <w:rPr>
                <w:b/>
                <w:bCs/>
                <w:u w:val="single"/>
              </w:rPr>
              <w:t xml:space="preserve"> SURVEY BY 1</w:t>
            </w:r>
            <w:r w:rsidRPr="00EA441C">
              <w:rPr>
                <w:b/>
                <w:bCs/>
                <w:u w:val="single"/>
                <w:vertAlign w:val="superscript"/>
              </w:rPr>
              <w:t>st</w:t>
            </w:r>
            <w:r w:rsidRPr="00EA441C">
              <w:rPr>
                <w:b/>
                <w:bCs/>
                <w:u w:val="single"/>
              </w:rPr>
              <w:t xml:space="preserve"> January 2022</w:t>
            </w:r>
          </w:p>
        </w:tc>
      </w:tr>
      <w:tr w:rsidR="00DC7ACF" w:rsidRPr="00883B22" w14:paraId="1115FA24" w14:textId="77777777" w:rsidTr="00FF293F">
        <w:trPr>
          <w:gridAfter w:val="3"/>
          <w:wAfter w:w="5817" w:type="dxa"/>
          <w:trHeight w:val="288"/>
        </w:trPr>
        <w:tc>
          <w:tcPr>
            <w:tcW w:w="20" w:type="dxa"/>
          </w:tcPr>
          <w:p w14:paraId="144929BC" w14:textId="77777777" w:rsidR="00DC7ACF" w:rsidRPr="00883B22" w:rsidRDefault="00DC7ACF" w:rsidP="00B4167F">
            <w:pPr>
              <w:pStyle w:val="NoSpacing"/>
            </w:pPr>
          </w:p>
        </w:tc>
        <w:tc>
          <w:tcPr>
            <w:tcW w:w="5225" w:type="dxa"/>
            <w:gridSpan w:val="2"/>
          </w:tcPr>
          <w:p w14:paraId="55D2BFD4" w14:textId="41425836" w:rsidR="00DC7ACF" w:rsidRPr="00883B22" w:rsidRDefault="00DC7ACF" w:rsidP="00B4167F">
            <w:pPr>
              <w:pStyle w:val="NoSpacing"/>
            </w:pPr>
          </w:p>
        </w:tc>
      </w:tr>
    </w:tbl>
    <w:p w14:paraId="7AD07F4B" w14:textId="39DD4643" w:rsidR="0053533D" w:rsidRPr="00883B22" w:rsidRDefault="0053533D" w:rsidP="00EA010D">
      <w:pPr>
        <w:pStyle w:val="NoSpacing"/>
      </w:pPr>
    </w:p>
    <w:sectPr w:rsidR="0053533D" w:rsidRPr="00883B22" w:rsidSect="00A04E6D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FE8E" w14:textId="77777777" w:rsidR="0071779B" w:rsidRDefault="0071779B">
      <w:pPr>
        <w:spacing w:after="0"/>
      </w:pPr>
      <w:r>
        <w:separator/>
      </w:r>
    </w:p>
  </w:endnote>
  <w:endnote w:type="continuationSeparator" w:id="0">
    <w:p w14:paraId="15F24897" w14:textId="77777777" w:rsidR="0071779B" w:rsidRDefault="00717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EE27" w14:textId="77777777" w:rsidR="0071779B" w:rsidRDefault="0071779B">
      <w:pPr>
        <w:spacing w:after="0"/>
      </w:pPr>
      <w:r>
        <w:separator/>
      </w:r>
    </w:p>
  </w:footnote>
  <w:footnote w:type="continuationSeparator" w:id="0">
    <w:p w14:paraId="1BEFB3DA" w14:textId="77777777" w:rsidR="0071779B" w:rsidRDefault="007177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359BE"/>
    <w:multiLevelType w:val="hybridMultilevel"/>
    <w:tmpl w:val="D786C492"/>
    <w:lvl w:ilvl="0" w:tplc="C49A03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9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A1"/>
    <w:rsid w:val="0002799C"/>
    <w:rsid w:val="000364F0"/>
    <w:rsid w:val="00040330"/>
    <w:rsid w:val="000778A4"/>
    <w:rsid w:val="001B4239"/>
    <w:rsid w:val="001B435E"/>
    <w:rsid w:val="002B3CB1"/>
    <w:rsid w:val="003C5785"/>
    <w:rsid w:val="00400259"/>
    <w:rsid w:val="004B257B"/>
    <w:rsid w:val="004C1263"/>
    <w:rsid w:val="0053533D"/>
    <w:rsid w:val="005A6A23"/>
    <w:rsid w:val="006737D8"/>
    <w:rsid w:val="0071779B"/>
    <w:rsid w:val="0073141F"/>
    <w:rsid w:val="00761EA1"/>
    <w:rsid w:val="00883B22"/>
    <w:rsid w:val="008A5E99"/>
    <w:rsid w:val="008B57FD"/>
    <w:rsid w:val="00944B58"/>
    <w:rsid w:val="00990693"/>
    <w:rsid w:val="009E68CF"/>
    <w:rsid w:val="00A04E6D"/>
    <w:rsid w:val="00A6724B"/>
    <w:rsid w:val="00A96FD8"/>
    <w:rsid w:val="00B07923"/>
    <w:rsid w:val="00B2491F"/>
    <w:rsid w:val="00B4167F"/>
    <w:rsid w:val="00B43989"/>
    <w:rsid w:val="00B51F26"/>
    <w:rsid w:val="00C61983"/>
    <w:rsid w:val="00C75C60"/>
    <w:rsid w:val="00D24486"/>
    <w:rsid w:val="00DC7ACF"/>
    <w:rsid w:val="00DE6193"/>
    <w:rsid w:val="00E426B9"/>
    <w:rsid w:val="00EA010D"/>
    <w:rsid w:val="00EA441C"/>
    <w:rsid w:val="00EB5F0C"/>
    <w:rsid w:val="00F222E8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9B5DC"/>
  <w15:chartTrackingRefBased/>
  <w15:docId w15:val="{8CCFF202-96FD-4193-A686-ED0F8D99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2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pper\Downloads\tf03988303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2A90A4FF6543A48252BAD68D2A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137E-118C-4493-9518-3834DBD57C89}"/>
      </w:docPartPr>
      <w:docPartBody>
        <w:p w:rsidR="00B06F3A" w:rsidRDefault="00A219BB">
          <w:pPr>
            <w:pStyle w:val="B32A90A4FF6543A48252BAD68D2AA839"/>
          </w:pPr>
          <w:r w:rsidRPr="00883B22">
            <w:rPr>
              <w:lang w:bidi="en-GB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AE"/>
    <w:rsid w:val="004570F1"/>
    <w:rsid w:val="00A219BB"/>
    <w:rsid w:val="00B06F3A"/>
    <w:rsid w:val="00B22BE5"/>
    <w:rsid w:val="00BD20AE"/>
    <w:rsid w:val="00D70864"/>
    <w:rsid w:val="00D8072F"/>
    <w:rsid w:val="00E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2A90A4FF6543A48252BAD68D2AA839">
    <w:name w:val="B32A90A4FF6543A48252BAD68D2AA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tf03988303_win32 (1)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Fishbourne Parish Council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Hopper, Ed</dc:creator>
  <cp:lastModifiedBy>Hopper, Ed</cp:lastModifiedBy>
  <cp:revision>3</cp:revision>
  <dcterms:created xsi:type="dcterms:W3CDTF">2021-11-12T08:57:00Z</dcterms:created>
  <dcterms:modified xsi:type="dcterms:W3CDTF">2021-11-12T08:57:00Z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